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ED" w:rsidRDefault="00580BED" w:rsidP="00542D57">
      <w:pPr>
        <w:spacing w:before="240" w:after="240"/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Практичні  завдання для конкурсу фахової майстерності з професії «Конторський(офісний) службовець(бухгалтерія)»</w:t>
      </w:r>
    </w:p>
    <w:p w:rsidR="00580BED" w:rsidRPr="006620F8" w:rsidRDefault="00580BED" w:rsidP="00542D57">
      <w:pPr>
        <w:pStyle w:val="Default"/>
        <w:ind w:firstLine="709"/>
        <w:jc w:val="center"/>
        <w:rPr>
          <w:sz w:val="22"/>
          <w:szCs w:val="22"/>
          <w:lang w:val="uk-UA"/>
        </w:rPr>
      </w:pPr>
      <w:r w:rsidRPr="006620F8">
        <w:rPr>
          <w:lang w:val="uk-UA"/>
        </w:rPr>
        <w:t>Учень (учениця) групи №</w:t>
      </w:r>
      <w:r w:rsidRPr="006620F8">
        <w:rPr>
          <w:sz w:val="22"/>
          <w:szCs w:val="22"/>
          <w:lang w:val="uk-UA"/>
        </w:rPr>
        <w:t xml:space="preserve"> ___________________________________________________</w:t>
      </w:r>
    </w:p>
    <w:p w:rsidR="00580BED" w:rsidRDefault="00580BED" w:rsidP="00542D57">
      <w:pPr>
        <w:rPr>
          <w:sz w:val="22"/>
          <w:szCs w:val="22"/>
          <w:lang w:val="uk-UA"/>
        </w:rPr>
      </w:pPr>
      <w:r w:rsidRPr="006620F8">
        <w:rPr>
          <w:sz w:val="22"/>
          <w:szCs w:val="22"/>
          <w:lang w:val="uk-UA"/>
        </w:rPr>
        <w:t xml:space="preserve">                                                                                       (ПІБ</w:t>
      </w:r>
      <w:r>
        <w:rPr>
          <w:sz w:val="22"/>
          <w:szCs w:val="22"/>
          <w:lang w:val="uk-UA"/>
        </w:rPr>
        <w:t>)</w:t>
      </w:r>
    </w:p>
    <w:p w:rsidR="00580BED" w:rsidRDefault="00580BED" w:rsidP="00542D57">
      <w:pPr>
        <w:rPr>
          <w:sz w:val="22"/>
          <w:szCs w:val="22"/>
          <w:lang w:val="uk-UA"/>
        </w:rPr>
      </w:pPr>
    </w:p>
    <w:p w:rsidR="00580BED" w:rsidRPr="009A43B3" w:rsidRDefault="00580BED" w:rsidP="007B4F39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80BED" w:rsidRPr="009A43B3" w:rsidRDefault="00580BED" w:rsidP="007B4F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A43B3">
        <w:rPr>
          <w:b/>
          <w:bCs/>
          <w:color w:val="000000"/>
          <w:sz w:val="28"/>
          <w:szCs w:val="28"/>
          <w:lang w:val="uk-UA"/>
        </w:rPr>
        <w:t xml:space="preserve">Завдання </w:t>
      </w:r>
      <w:r w:rsidRPr="009A43B3">
        <w:rPr>
          <w:color w:val="000000"/>
          <w:sz w:val="28"/>
          <w:szCs w:val="28"/>
          <w:lang w:val="uk-UA"/>
        </w:rPr>
        <w:t>1. Скласти баланс підприємства «Світанок» на початок звітного    періоду</w:t>
      </w:r>
    </w:p>
    <w:p w:rsidR="00580BED" w:rsidRPr="009A43B3" w:rsidRDefault="00580BED" w:rsidP="007B4F39">
      <w:pPr>
        <w:autoSpaceDE w:val="0"/>
        <w:autoSpaceDN w:val="0"/>
        <w:adjustRightInd w:val="0"/>
        <w:ind w:left="1260" w:firstLine="709"/>
        <w:rPr>
          <w:rFonts w:ascii="Comic Sans MS" w:hAnsi="Comic Sans MS" w:cs="Comic Sans MS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4061"/>
        <w:gridCol w:w="2598"/>
      </w:tblGrid>
      <w:tr w:rsidR="00580BED" w:rsidRPr="007B4F39">
        <w:trPr>
          <w:trHeight w:val="224"/>
          <w:jc w:val="center"/>
        </w:trPr>
        <w:tc>
          <w:tcPr>
            <w:tcW w:w="1347" w:type="dxa"/>
            <w:vAlign w:val="center"/>
          </w:tcPr>
          <w:p w:rsidR="00580BED" w:rsidRPr="007B4F39" w:rsidRDefault="00580BED" w:rsidP="00A10CBB">
            <w:pPr>
              <w:pStyle w:val="Default"/>
              <w:jc w:val="center"/>
              <w:rPr>
                <w:lang w:val="uk-UA"/>
              </w:rPr>
            </w:pPr>
            <w:r w:rsidRPr="007B4F39">
              <w:rPr>
                <w:b/>
                <w:bCs/>
                <w:i/>
                <w:iCs/>
                <w:lang w:val="uk-UA"/>
              </w:rPr>
              <w:t>Код рахунку</w:t>
            </w:r>
          </w:p>
        </w:tc>
        <w:tc>
          <w:tcPr>
            <w:tcW w:w="4061" w:type="dxa"/>
            <w:vAlign w:val="center"/>
          </w:tcPr>
          <w:p w:rsidR="00580BED" w:rsidRPr="007B4F39" w:rsidRDefault="00580BED" w:rsidP="00A10CBB">
            <w:pPr>
              <w:pStyle w:val="Default"/>
              <w:jc w:val="center"/>
              <w:rPr>
                <w:lang w:val="uk-UA"/>
              </w:rPr>
            </w:pPr>
            <w:r w:rsidRPr="007B4F39">
              <w:rPr>
                <w:b/>
                <w:bCs/>
                <w:i/>
                <w:iCs/>
                <w:lang w:val="uk-UA"/>
              </w:rPr>
              <w:t>Господарські засоби</w:t>
            </w:r>
          </w:p>
        </w:tc>
        <w:tc>
          <w:tcPr>
            <w:tcW w:w="2598" w:type="dxa"/>
            <w:vAlign w:val="center"/>
          </w:tcPr>
          <w:p w:rsidR="00580BED" w:rsidRPr="007B4F39" w:rsidRDefault="00580BED" w:rsidP="00A10CBB">
            <w:pPr>
              <w:pStyle w:val="Default"/>
              <w:jc w:val="center"/>
              <w:rPr>
                <w:lang w:val="uk-UA"/>
              </w:rPr>
            </w:pPr>
            <w:r w:rsidRPr="007B4F39">
              <w:rPr>
                <w:b/>
                <w:bCs/>
                <w:i/>
                <w:iCs/>
                <w:lang w:val="uk-UA"/>
              </w:rPr>
              <w:t>Сума, грн.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Основні засоби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606100,00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Матеріали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144600,00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Невикористаний прибуток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18000,00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Розрахунковий рахунок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25200,00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Статутний фонд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743800,00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Незавершене виробництво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9000,00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Розрахунки з постачальниками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15000,00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Каса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100,00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Розрахунки з бюджетом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2200,00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Готова продукція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6000,00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Розрахунки з заробітної плати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10000,00 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1347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061" w:type="dxa"/>
          </w:tcPr>
          <w:p w:rsidR="00580BED" w:rsidRPr="009A43B3" w:rsidRDefault="00580BED" w:rsidP="00A10CBB">
            <w:pPr>
              <w:pStyle w:val="Default"/>
              <w:ind w:hanging="2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Додатковий капітал </w:t>
            </w:r>
          </w:p>
        </w:tc>
        <w:tc>
          <w:tcPr>
            <w:tcW w:w="2598" w:type="dxa"/>
          </w:tcPr>
          <w:p w:rsidR="00580BED" w:rsidRPr="009A43B3" w:rsidRDefault="00580BED" w:rsidP="00A10CBB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2000, 00 </w:t>
            </w:r>
          </w:p>
        </w:tc>
      </w:tr>
    </w:tbl>
    <w:p w:rsidR="00580BED" w:rsidRDefault="00580BED" w:rsidP="007B4F39">
      <w:pPr>
        <w:autoSpaceDE w:val="0"/>
        <w:autoSpaceDN w:val="0"/>
        <w:adjustRightInd w:val="0"/>
        <w:ind w:left="1260" w:firstLine="709"/>
        <w:rPr>
          <w:rFonts w:ascii="Comic Sans MS" w:hAnsi="Comic Sans MS" w:cs="Comic Sans MS"/>
          <w:color w:val="000000"/>
          <w:sz w:val="28"/>
          <w:szCs w:val="28"/>
          <w:lang w:val="uk-UA"/>
        </w:rPr>
      </w:pPr>
    </w:p>
    <w:p w:rsidR="00580BED" w:rsidRPr="009A43B3" w:rsidRDefault="00580BED" w:rsidP="007B4F39">
      <w:pPr>
        <w:autoSpaceDE w:val="0"/>
        <w:autoSpaceDN w:val="0"/>
        <w:adjustRightInd w:val="0"/>
        <w:ind w:left="1260" w:firstLine="709"/>
        <w:rPr>
          <w:rFonts w:ascii="Comic Sans MS" w:hAnsi="Comic Sans MS" w:cs="Comic Sans MS"/>
          <w:color w:val="000000"/>
          <w:sz w:val="28"/>
          <w:szCs w:val="28"/>
          <w:lang w:val="uk-UA"/>
        </w:rPr>
      </w:pPr>
    </w:p>
    <w:p w:rsidR="00580BED" w:rsidRPr="009A43B3" w:rsidRDefault="00580BED" w:rsidP="007B4F39">
      <w:pPr>
        <w:pStyle w:val="Default"/>
        <w:ind w:firstLine="709"/>
        <w:rPr>
          <w:b/>
          <w:bCs/>
          <w:sz w:val="28"/>
          <w:szCs w:val="28"/>
          <w:lang w:val="uk-UA"/>
        </w:rPr>
      </w:pPr>
      <w:r w:rsidRPr="009A43B3">
        <w:rPr>
          <w:b/>
          <w:bCs/>
          <w:sz w:val="28"/>
          <w:szCs w:val="28"/>
          <w:lang w:val="uk-UA"/>
        </w:rPr>
        <w:t xml:space="preserve">Баланс підприємства «Світанок» на початок звітного періоду </w:t>
      </w:r>
    </w:p>
    <w:p w:rsidR="00580BED" w:rsidRPr="009A43B3" w:rsidRDefault="00580BED" w:rsidP="007B4F39">
      <w:pPr>
        <w:pStyle w:val="Default"/>
        <w:ind w:firstLine="709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40"/>
        <w:gridCol w:w="3060"/>
        <w:gridCol w:w="1440"/>
      </w:tblGrid>
      <w:tr w:rsidR="00580BED" w:rsidRPr="007B4F39">
        <w:trPr>
          <w:jc w:val="center"/>
        </w:trPr>
        <w:tc>
          <w:tcPr>
            <w:tcW w:w="3168" w:type="dxa"/>
          </w:tcPr>
          <w:p w:rsidR="00580BED" w:rsidRPr="007B4F39" w:rsidRDefault="00580BED" w:rsidP="00A10CBB">
            <w:pPr>
              <w:pStyle w:val="Default"/>
              <w:ind w:hanging="7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Актив</w:t>
            </w:r>
          </w:p>
        </w:tc>
        <w:tc>
          <w:tcPr>
            <w:tcW w:w="1440" w:type="dxa"/>
          </w:tcPr>
          <w:p w:rsidR="00580BED" w:rsidRPr="007B4F39" w:rsidRDefault="00580BED" w:rsidP="00A10CBB">
            <w:pPr>
              <w:pStyle w:val="Default"/>
              <w:ind w:hanging="7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Сума,грн.</w:t>
            </w:r>
          </w:p>
        </w:tc>
        <w:tc>
          <w:tcPr>
            <w:tcW w:w="3060" w:type="dxa"/>
          </w:tcPr>
          <w:p w:rsidR="00580BED" w:rsidRPr="007B4F39" w:rsidRDefault="00580BED" w:rsidP="00A10CBB">
            <w:pPr>
              <w:pStyle w:val="Default"/>
              <w:ind w:hanging="7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Пасив</w:t>
            </w:r>
          </w:p>
        </w:tc>
        <w:tc>
          <w:tcPr>
            <w:tcW w:w="1440" w:type="dxa"/>
          </w:tcPr>
          <w:p w:rsidR="00580BED" w:rsidRPr="007B4F39" w:rsidRDefault="00580BED" w:rsidP="00A10CBB">
            <w:pPr>
              <w:pStyle w:val="Default"/>
              <w:ind w:hanging="7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Сума,грн.</w:t>
            </w:r>
          </w:p>
        </w:tc>
      </w:tr>
      <w:tr w:rsidR="00580BED" w:rsidRPr="009A43B3">
        <w:trPr>
          <w:jc w:val="center"/>
        </w:trPr>
        <w:tc>
          <w:tcPr>
            <w:tcW w:w="3168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jc w:val="center"/>
        </w:trPr>
        <w:tc>
          <w:tcPr>
            <w:tcW w:w="3168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jc w:val="center"/>
        </w:trPr>
        <w:tc>
          <w:tcPr>
            <w:tcW w:w="3168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jc w:val="center"/>
        </w:trPr>
        <w:tc>
          <w:tcPr>
            <w:tcW w:w="3168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jc w:val="center"/>
        </w:trPr>
        <w:tc>
          <w:tcPr>
            <w:tcW w:w="3168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jc w:val="center"/>
        </w:trPr>
        <w:tc>
          <w:tcPr>
            <w:tcW w:w="3168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jc w:val="center"/>
        </w:trPr>
        <w:tc>
          <w:tcPr>
            <w:tcW w:w="3168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jc w:val="center"/>
        </w:trPr>
        <w:tc>
          <w:tcPr>
            <w:tcW w:w="3168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jc w:val="center"/>
        </w:trPr>
        <w:tc>
          <w:tcPr>
            <w:tcW w:w="3168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80BED" w:rsidRPr="009A43B3" w:rsidRDefault="00580BED" w:rsidP="00A10CBB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7B4F39">
        <w:trPr>
          <w:jc w:val="center"/>
        </w:trPr>
        <w:tc>
          <w:tcPr>
            <w:tcW w:w="3168" w:type="dxa"/>
          </w:tcPr>
          <w:p w:rsidR="00580BED" w:rsidRPr="007B4F39" w:rsidRDefault="00580BED" w:rsidP="00A10CBB">
            <w:pPr>
              <w:pStyle w:val="Default"/>
              <w:ind w:firstLine="709"/>
              <w:rPr>
                <w:b/>
                <w:bCs/>
                <w:sz w:val="28"/>
                <w:szCs w:val="28"/>
                <w:lang w:val="uk-UA"/>
              </w:rPr>
            </w:pPr>
            <w:r w:rsidRPr="007B4F39">
              <w:rPr>
                <w:b/>
                <w:bCs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1440" w:type="dxa"/>
          </w:tcPr>
          <w:p w:rsidR="00580BED" w:rsidRPr="007B4F39" w:rsidRDefault="00580BED" w:rsidP="00A10CBB">
            <w:pPr>
              <w:pStyle w:val="Default"/>
              <w:ind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80BED" w:rsidRPr="007B4F39" w:rsidRDefault="00580BED" w:rsidP="00A10CBB">
            <w:pPr>
              <w:pStyle w:val="Default"/>
              <w:ind w:firstLine="709"/>
              <w:rPr>
                <w:b/>
                <w:bCs/>
                <w:sz w:val="28"/>
                <w:szCs w:val="28"/>
                <w:lang w:val="uk-UA"/>
              </w:rPr>
            </w:pPr>
            <w:r w:rsidRPr="007B4F39">
              <w:rPr>
                <w:b/>
                <w:bCs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1440" w:type="dxa"/>
          </w:tcPr>
          <w:p w:rsidR="00580BED" w:rsidRPr="007B4F39" w:rsidRDefault="00580BED" w:rsidP="00A10CBB">
            <w:pPr>
              <w:pStyle w:val="Default"/>
              <w:ind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80BED" w:rsidRPr="009A43B3" w:rsidRDefault="00580BED" w:rsidP="007B4F39">
      <w:pPr>
        <w:autoSpaceDE w:val="0"/>
        <w:autoSpaceDN w:val="0"/>
        <w:adjustRightInd w:val="0"/>
        <w:ind w:left="1260" w:firstLine="709"/>
        <w:rPr>
          <w:rFonts w:ascii="Comic Sans MS" w:hAnsi="Comic Sans MS" w:cs="Comic Sans MS"/>
          <w:color w:val="000000"/>
          <w:sz w:val="28"/>
          <w:szCs w:val="28"/>
          <w:lang w:val="uk-UA"/>
        </w:rPr>
      </w:pPr>
    </w:p>
    <w:p w:rsidR="00580BED" w:rsidRDefault="00580BED" w:rsidP="007B4F39">
      <w:pPr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580BED" w:rsidRDefault="00580BED" w:rsidP="007B4F39">
      <w:pPr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580BED" w:rsidRPr="009A43B3" w:rsidRDefault="00580BED" w:rsidP="007B4F39">
      <w:pPr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580BED" w:rsidRDefault="00580BED" w:rsidP="007B4F39">
      <w:pPr>
        <w:autoSpaceDE w:val="0"/>
        <w:autoSpaceDN w:val="0"/>
        <w:adjustRightInd w:val="0"/>
        <w:ind w:firstLine="709"/>
        <w:rPr>
          <w:sz w:val="22"/>
          <w:szCs w:val="22"/>
          <w:lang w:val="uk-UA"/>
        </w:rPr>
      </w:pPr>
    </w:p>
    <w:p w:rsidR="00580BED" w:rsidRPr="009A43B3" w:rsidRDefault="00580BED" w:rsidP="007B4F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A43B3">
        <w:rPr>
          <w:b/>
          <w:bCs/>
          <w:sz w:val="28"/>
          <w:szCs w:val="28"/>
          <w:lang w:val="uk-UA"/>
        </w:rPr>
        <w:t xml:space="preserve">Завдання 2. </w:t>
      </w:r>
      <w:r w:rsidRPr="009A43B3">
        <w:rPr>
          <w:sz w:val="28"/>
          <w:szCs w:val="28"/>
          <w:lang w:val="uk-UA"/>
        </w:rPr>
        <w:t xml:space="preserve">Скласти журнал реєстрації господарських операцій підприємства «Світанок» та вказати кореспонденцію рахунків. </w:t>
      </w:r>
    </w:p>
    <w:p w:rsidR="00580BED" w:rsidRPr="009A43B3" w:rsidRDefault="00580BED" w:rsidP="007B4F39">
      <w:pPr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660"/>
        <w:gridCol w:w="1626"/>
      </w:tblGrid>
      <w:tr w:rsidR="00580BED" w:rsidRPr="007B4F39">
        <w:trPr>
          <w:trHeight w:val="228"/>
          <w:jc w:val="center"/>
        </w:trPr>
        <w:tc>
          <w:tcPr>
            <w:tcW w:w="828" w:type="dxa"/>
          </w:tcPr>
          <w:p w:rsidR="00580BED" w:rsidRPr="007B4F39" w:rsidRDefault="00580BED" w:rsidP="00A10CBB">
            <w:pPr>
              <w:pStyle w:val="Default"/>
              <w:jc w:val="center"/>
              <w:rPr>
                <w:lang w:val="uk-UA"/>
              </w:rPr>
            </w:pPr>
            <w:r w:rsidRPr="007B4F3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6660" w:type="dxa"/>
          </w:tcPr>
          <w:p w:rsidR="00580BED" w:rsidRDefault="00580BED" w:rsidP="007B4F39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Зміст господарської операції</w:t>
            </w:r>
          </w:p>
          <w:p w:rsidR="00580BED" w:rsidRPr="007B4F39" w:rsidRDefault="00580BED" w:rsidP="007B4F39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626" w:type="dxa"/>
          </w:tcPr>
          <w:p w:rsidR="00580BED" w:rsidRPr="007B4F39" w:rsidRDefault="00580BED" w:rsidP="00A10CBB">
            <w:pPr>
              <w:pStyle w:val="Default"/>
              <w:jc w:val="center"/>
              <w:rPr>
                <w:lang w:val="uk-UA"/>
              </w:rPr>
            </w:pPr>
            <w:r w:rsidRPr="007B4F39">
              <w:rPr>
                <w:b/>
                <w:bCs/>
                <w:lang w:val="uk-UA"/>
              </w:rPr>
              <w:t>Сума, грн.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Списано матеріали на виробництво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72000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Перераховано податок з розрахункового рахунку до бюджету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Нараховано заробітну плату за виробництво продукції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Оприбутковано на склад матеріали від постачальників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50000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Надійшла на склад готова продукція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94000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Отримано до каси з розрахункового рахунку кошти на виплату зарплати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Виплачено з каси заробітну плату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22000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Сплачено постачальникам з розрахункового рахунку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48000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Поповнено додатковий капітал за рахунок прибутку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</w:t>
            </w:r>
          </w:p>
        </w:tc>
      </w:tr>
      <w:tr w:rsidR="00580BED" w:rsidRPr="009A43B3">
        <w:trPr>
          <w:trHeight w:val="100"/>
          <w:jc w:val="center"/>
        </w:trPr>
        <w:tc>
          <w:tcPr>
            <w:tcW w:w="828" w:type="dxa"/>
          </w:tcPr>
          <w:p w:rsidR="00580BED" w:rsidRPr="009A43B3" w:rsidRDefault="00580BED" w:rsidP="00A10CB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660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Зараховано на розрахунковий рахунок довгостроковий кредит банку </w:t>
            </w:r>
          </w:p>
        </w:tc>
        <w:tc>
          <w:tcPr>
            <w:tcW w:w="1626" w:type="dxa"/>
          </w:tcPr>
          <w:p w:rsidR="00580BED" w:rsidRPr="009A43B3" w:rsidRDefault="00580BED" w:rsidP="007B4F3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58 000</w:t>
            </w:r>
          </w:p>
        </w:tc>
      </w:tr>
    </w:tbl>
    <w:p w:rsidR="00580BED" w:rsidRPr="009A43B3" w:rsidRDefault="00580BED" w:rsidP="007B4F3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uk-UA"/>
        </w:rPr>
      </w:pPr>
    </w:p>
    <w:p w:rsidR="00580BED" w:rsidRPr="009A43B3" w:rsidRDefault="00580BED" w:rsidP="007B4F39">
      <w:pPr>
        <w:pStyle w:val="Default"/>
        <w:jc w:val="center"/>
        <w:rPr>
          <w:sz w:val="28"/>
          <w:szCs w:val="28"/>
          <w:lang w:val="uk-UA"/>
        </w:rPr>
      </w:pPr>
      <w:r w:rsidRPr="009A43B3">
        <w:rPr>
          <w:sz w:val="28"/>
          <w:szCs w:val="28"/>
          <w:lang w:val="uk-UA"/>
        </w:rPr>
        <w:t>Журнал реєстрації господарських операцій</w:t>
      </w:r>
    </w:p>
    <w:p w:rsidR="00580BED" w:rsidRDefault="00580BED" w:rsidP="007B4F3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9A43B3">
        <w:rPr>
          <w:sz w:val="28"/>
          <w:szCs w:val="28"/>
          <w:lang w:val="uk-UA"/>
        </w:rPr>
        <w:t>підприємства «Світанок»</w:t>
      </w:r>
    </w:p>
    <w:p w:rsidR="00580BED" w:rsidRPr="009A43B3" w:rsidRDefault="00580BED" w:rsidP="007B4F3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92"/>
        <w:gridCol w:w="952"/>
        <w:gridCol w:w="952"/>
        <w:gridCol w:w="1134"/>
      </w:tblGrid>
      <w:tr w:rsidR="00580BED" w:rsidRPr="009A43B3">
        <w:tc>
          <w:tcPr>
            <w:tcW w:w="709" w:type="dxa"/>
            <w:vMerge w:val="restart"/>
          </w:tcPr>
          <w:p w:rsidR="00580BED" w:rsidRPr="007B4F39" w:rsidRDefault="00580BED" w:rsidP="00A10CB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892" w:type="dxa"/>
            <w:vMerge w:val="restart"/>
          </w:tcPr>
          <w:p w:rsidR="00580BED" w:rsidRDefault="00580BED" w:rsidP="00A10CB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</w:p>
          <w:p w:rsidR="00580BED" w:rsidRPr="007B4F39" w:rsidRDefault="00580BED" w:rsidP="00A10CB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Зміст господарської операції</w:t>
            </w:r>
          </w:p>
        </w:tc>
        <w:tc>
          <w:tcPr>
            <w:tcW w:w="1904" w:type="dxa"/>
            <w:gridSpan w:val="2"/>
          </w:tcPr>
          <w:p w:rsidR="00580BED" w:rsidRPr="007B4F39" w:rsidRDefault="00580BED" w:rsidP="00A10CB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Кореспонд. рахунки</w:t>
            </w:r>
          </w:p>
        </w:tc>
        <w:tc>
          <w:tcPr>
            <w:tcW w:w="1134" w:type="dxa"/>
          </w:tcPr>
          <w:p w:rsidR="00580BED" w:rsidRPr="007B4F39" w:rsidRDefault="00580BED" w:rsidP="00A10CB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Сума</w:t>
            </w:r>
          </w:p>
        </w:tc>
      </w:tr>
      <w:tr w:rsidR="00580BED" w:rsidRPr="009A43B3">
        <w:tc>
          <w:tcPr>
            <w:tcW w:w="709" w:type="dxa"/>
            <w:vMerge/>
          </w:tcPr>
          <w:p w:rsidR="00580BED" w:rsidRPr="007B4F39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5892" w:type="dxa"/>
            <w:vMerge/>
          </w:tcPr>
          <w:p w:rsidR="00580BED" w:rsidRPr="007B4F39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  <w:tc>
          <w:tcPr>
            <w:tcW w:w="952" w:type="dxa"/>
          </w:tcPr>
          <w:p w:rsidR="00580BED" w:rsidRPr="007B4F39" w:rsidRDefault="00580BED" w:rsidP="00A10CB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Д-т</w:t>
            </w:r>
          </w:p>
        </w:tc>
        <w:tc>
          <w:tcPr>
            <w:tcW w:w="952" w:type="dxa"/>
          </w:tcPr>
          <w:p w:rsidR="00580BED" w:rsidRPr="007B4F39" w:rsidRDefault="00580BED" w:rsidP="00A10CB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7B4F39">
              <w:rPr>
                <w:b/>
                <w:bCs/>
                <w:lang w:val="uk-UA"/>
              </w:rPr>
              <w:t>К-т</w:t>
            </w:r>
          </w:p>
        </w:tc>
        <w:tc>
          <w:tcPr>
            <w:tcW w:w="1134" w:type="dxa"/>
          </w:tcPr>
          <w:p w:rsidR="00580BED" w:rsidRPr="007B4F39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Списано матеріали на виробництво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Перераховано податок з розрахункового рахунку до бюджету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Нараховано заробітну плату за виробництво продукції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Оприбутковано на склад матеріали від постачальників 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Надійшла на склад готова продукція 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Отримано до каси з розрахункового рахунку кошти на виплату зарплати 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Виплачено з каси заробітну плату 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Сплачено постачальникам з розрахункового рахунку 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Поповнено додатковий капітал за рахунок прибутку 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80BED" w:rsidRPr="009A43B3">
        <w:tc>
          <w:tcPr>
            <w:tcW w:w="709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892" w:type="dxa"/>
          </w:tcPr>
          <w:p w:rsidR="00580BED" w:rsidRPr="009A43B3" w:rsidRDefault="00580BED" w:rsidP="00A10CBB">
            <w:pPr>
              <w:pStyle w:val="Default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 xml:space="preserve">Зараховано на розрахунковий рахунок довгостроковий кредит банку </w:t>
            </w: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80BED" w:rsidRPr="009A43B3" w:rsidRDefault="00580BED" w:rsidP="00A10CB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80BED" w:rsidRPr="009A43B3" w:rsidRDefault="00580BED" w:rsidP="007B4F39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uk-UA"/>
        </w:rPr>
      </w:pPr>
    </w:p>
    <w:p w:rsidR="00580BED" w:rsidRPr="009A43B3" w:rsidRDefault="00580BED" w:rsidP="007B4F39">
      <w:pPr>
        <w:ind w:firstLine="709"/>
        <w:jc w:val="both"/>
        <w:rPr>
          <w:sz w:val="28"/>
          <w:szCs w:val="28"/>
          <w:lang w:val="uk-UA"/>
        </w:rPr>
      </w:pPr>
      <w:r w:rsidRPr="009A43B3">
        <w:rPr>
          <w:b/>
          <w:bCs/>
          <w:sz w:val="28"/>
          <w:szCs w:val="28"/>
          <w:lang w:val="uk-UA"/>
        </w:rPr>
        <w:t xml:space="preserve">Завдання 3. </w:t>
      </w:r>
      <w:r w:rsidRPr="009A43B3">
        <w:rPr>
          <w:sz w:val="28"/>
          <w:szCs w:val="28"/>
          <w:lang w:val="uk-UA"/>
        </w:rPr>
        <w:t xml:space="preserve">Визначити тип змін викликаних господарськими операціями, використовуючи дані завдання </w:t>
      </w:r>
      <w:r>
        <w:rPr>
          <w:sz w:val="28"/>
          <w:szCs w:val="28"/>
          <w:lang w:val="uk-UA"/>
        </w:rPr>
        <w:t xml:space="preserve"> </w:t>
      </w:r>
      <w:r w:rsidRPr="009A43B3">
        <w:rPr>
          <w:sz w:val="28"/>
          <w:szCs w:val="28"/>
          <w:lang w:val="uk-UA"/>
        </w:rPr>
        <w:t xml:space="preserve">2. </w:t>
      </w:r>
    </w:p>
    <w:tbl>
      <w:tblPr>
        <w:tblpPr w:leftFromText="180" w:rightFromText="180" w:vertAnchor="page" w:horzAnchor="page" w:tblpX="3208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2245"/>
      </w:tblGrid>
      <w:tr w:rsidR="00580BED" w:rsidRPr="009A43B3">
        <w:trPr>
          <w:trHeight w:val="727"/>
        </w:trPr>
        <w:tc>
          <w:tcPr>
            <w:tcW w:w="1931" w:type="dxa"/>
            <w:vAlign w:val="center"/>
          </w:tcPr>
          <w:p w:rsidR="00580BED" w:rsidRPr="009A43B3" w:rsidRDefault="00580BED" w:rsidP="007B4F39">
            <w:pPr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№ операції</w:t>
            </w:r>
          </w:p>
        </w:tc>
        <w:tc>
          <w:tcPr>
            <w:tcW w:w="2245" w:type="dxa"/>
            <w:vAlign w:val="center"/>
          </w:tcPr>
          <w:p w:rsidR="00580BED" w:rsidRPr="009A43B3" w:rsidRDefault="00580BED" w:rsidP="007B4F39">
            <w:pPr>
              <w:jc w:val="center"/>
              <w:rPr>
                <w:sz w:val="28"/>
                <w:szCs w:val="28"/>
                <w:lang w:val="uk-UA"/>
              </w:rPr>
            </w:pPr>
            <w:r w:rsidRPr="009A43B3">
              <w:rPr>
                <w:sz w:val="28"/>
                <w:szCs w:val="28"/>
                <w:lang w:val="uk-UA"/>
              </w:rPr>
              <w:t>Тип зміни</w:t>
            </w:r>
          </w:p>
        </w:tc>
      </w:tr>
      <w:tr w:rsidR="00580BED" w:rsidRPr="009A43B3">
        <w:trPr>
          <w:trHeight w:val="374"/>
        </w:trPr>
        <w:tc>
          <w:tcPr>
            <w:tcW w:w="1931" w:type="dxa"/>
            <w:vAlign w:val="center"/>
          </w:tcPr>
          <w:p w:rsidR="00580BED" w:rsidRPr="009A43B3" w:rsidRDefault="00580BED" w:rsidP="007B4F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580BED" w:rsidRPr="009A43B3" w:rsidRDefault="00580BED" w:rsidP="007B4F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0BED" w:rsidRPr="009A43B3">
        <w:trPr>
          <w:trHeight w:val="374"/>
        </w:trPr>
        <w:tc>
          <w:tcPr>
            <w:tcW w:w="1931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580BED" w:rsidRPr="009A43B3" w:rsidRDefault="00580BED" w:rsidP="007B4F39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ind w:firstLine="709"/>
        <w:jc w:val="both"/>
        <w:rPr>
          <w:sz w:val="28"/>
          <w:szCs w:val="28"/>
          <w:lang w:val="uk-UA"/>
        </w:rPr>
      </w:pPr>
    </w:p>
    <w:p w:rsidR="00580BED" w:rsidRDefault="00580BED" w:rsidP="007B4F3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0BED" w:rsidRDefault="00580BED" w:rsidP="007B4F3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A43B3">
        <w:rPr>
          <w:b/>
          <w:bCs/>
          <w:color w:val="000000"/>
          <w:sz w:val="28"/>
          <w:szCs w:val="28"/>
          <w:lang w:val="uk-UA"/>
        </w:rPr>
        <w:t xml:space="preserve">Завдання 4. </w:t>
      </w:r>
      <w:r w:rsidRPr="009A43B3">
        <w:rPr>
          <w:color w:val="000000"/>
          <w:sz w:val="28"/>
          <w:szCs w:val="28"/>
          <w:lang w:val="uk-UA"/>
        </w:rPr>
        <w:t xml:space="preserve">Визначити валюту балансу підприємства «Світанок» на кінець звітного періоду, під впливом господарських операцій, користуючись даними завдань 2 та 3. </w:t>
      </w:r>
    </w:p>
    <w:p w:rsidR="00580BED" w:rsidRPr="009A43B3" w:rsidRDefault="00580BED" w:rsidP="007B4F3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A43B3">
        <w:rPr>
          <w:color w:val="000000"/>
          <w:sz w:val="28"/>
          <w:szCs w:val="28"/>
          <w:lang w:val="uk-UA"/>
        </w:rPr>
        <w:t xml:space="preserve">Валюта балансу підприємства «Світанок» на кінець звітного періоду с становить – </w:t>
      </w:r>
    </w:p>
    <w:p w:rsidR="00580BED" w:rsidRPr="009A43B3" w:rsidRDefault="00580BED" w:rsidP="007B4F3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80BED" w:rsidRPr="009A43B3" w:rsidSect="00E5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57"/>
    <w:rsid w:val="0000258B"/>
    <w:rsid w:val="000034EE"/>
    <w:rsid w:val="00004975"/>
    <w:rsid w:val="00007620"/>
    <w:rsid w:val="00012D97"/>
    <w:rsid w:val="00015B57"/>
    <w:rsid w:val="00016B64"/>
    <w:rsid w:val="00016CBB"/>
    <w:rsid w:val="000175F0"/>
    <w:rsid w:val="0002061F"/>
    <w:rsid w:val="00020E5E"/>
    <w:rsid w:val="00021DE2"/>
    <w:rsid w:val="00025752"/>
    <w:rsid w:val="00025BC9"/>
    <w:rsid w:val="00032B7D"/>
    <w:rsid w:val="00033A67"/>
    <w:rsid w:val="00035E41"/>
    <w:rsid w:val="00040830"/>
    <w:rsid w:val="00041300"/>
    <w:rsid w:val="00041645"/>
    <w:rsid w:val="0004390E"/>
    <w:rsid w:val="00046EBB"/>
    <w:rsid w:val="0005035C"/>
    <w:rsid w:val="000503A5"/>
    <w:rsid w:val="00050A93"/>
    <w:rsid w:val="00051293"/>
    <w:rsid w:val="00055417"/>
    <w:rsid w:val="00057CB3"/>
    <w:rsid w:val="000628C6"/>
    <w:rsid w:val="00064C47"/>
    <w:rsid w:val="00066BEF"/>
    <w:rsid w:val="00073F89"/>
    <w:rsid w:val="00075517"/>
    <w:rsid w:val="000755F7"/>
    <w:rsid w:val="000778DE"/>
    <w:rsid w:val="00084271"/>
    <w:rsid w:val="000849AD"/>
    <w:rsid w:val="00091F3F"/>
    <w:rsid w:val="000925B0"/>
    <w:rsid w:val="00093A25"/>
    <w:rsid w:val="00094860"/>
    <w:rsid w:val="000A0B19"/>
    <w:rsid w:val="000A0D85"/>
    <w:rsid w:val="000A1678"/>
    <w:rsid w:val="000A472A"/>
    <w:rsid w:val="000A59DE"/>
    <w:rsid w:val="000B01C0"/>
    <w:rsid w:val="000B1A28"/>
    <w:rsid w:val="000B2160"/>
    <w:rsid w:val="000B2C52"/>
    <w:rsid w:val="000B3313"/>
    <w:rsid w:val="000B5355"/>
    <w:rsid w:val="000B6A26"/>
    <w:rsid w:val="000B7708"/>
    <w:rsid w:val="000C18A4"/>
    <w:rsid w:val="000C18BF"/>
    <w:rsid w:val="000C2A33"/>
    <w:rsid w:val="000C4AF4"/>
    <w:rsid w:val="000C5EC6"/>
    <w:rsid w:val="000D0A65"/>
    <w:rsid w:val="000D1516"/>
    <w:rsid w:val="000D18C2"/>
    <w:rsid w:val="000D1D86"/>
    <w:rsid w:val="000D4110"/>
    <w:rsid w:val="000D6640"/>
    <w:rsid w:val="000D6728"/>
    <w:rsid w:val="000E1498"/>
    <w:rsid w:val="000E20BE"/>
    <w:rsid w:val="000E2456"/>
    <w:rsid w:val="000E2C70"/>
    <w:rsid w:val="000E3489"/>
    <w:rsid w:val="000E3D4D"/>
    <w:rsid w:val="000E4ACF"/>
    <w:rsid w:val="000E5642"/>
    <w:rsid w:val="000E60E7"/>
    <w:rsid w:val="000E63C2"/>
    <w:rsid w:val="000F02AA"/>
    <w:rsid w:val="000F0CCE"/>
    <w:rsid w:val="000F0DE4"/>
    <w:rsid w:val="000F1C3D"/>
    <w:rsid w:val="000F3895"/>
    <w:rsid w:val="000F419F"/>
    <w:rsid w:val="000F49E9"/>
    <w:rsid w:val="000F5BC9"/>
    <w:rsid w:val="000F6A3B"/>
    <w:rsid w:val="001044FA"/>
    <w:rsid w:val="00107A18"/>
    <w:rsid w:val="001105A2"/>
    <w:rsid w:val="00112C47"/>
    <w:rsid w:val="001172E0"/>
    <w:rsid w:val="00117450"/>
    <w:rsid w:val="001177E6"/>
    <w:rsid w:val="00117D77"/>
    <w:rsid w:val="00120AFB"/>
    <w:rsid w:val="00121848"/>
    <w:rsid w:val="00122B2D"/>
    <w:rsid w:val="00124035"/>
    <w:rsid w:val="00124469"/>
    <w:rsid w:val="00125617"/>
    <w:rsid w:val="00125CC5"/>
    <w:rsid w:val="00125CF3"/>
    <w:rsid w:val="00126444"/>
    <w:rsid w:val="0012652B"/>
    <w:rsid w:val="00126981"/>
    <w:rsid w:val="00127CEE"/>
    <w:rsid w:val="00131415"/>
    <w:rsid w:val="00131CA5"/>
    <w:rsid w:val="00131D34"/>
    <w:rsid w:val="001337C2"/>
    <w:rsid w:val="00134568"/>
    <w:rsid w:val="00134E98"/>
    <w:rsid w:val="00135F82"/>
    <w:rsid w:val="0013643E"/>
    <w:rsid w:val="0014254D"/>
    <w:rsid w:val="00146FE3"/>
    <w:rsid w:val="001471E7"/>
    <w:rsid w:val="00147AB8"/>
    <w:rsid w:val="00147EDB"/>
    <w:rsid w:val="00150270"/>
    <w:rsid w:val="00150EB8"/>
    <w:rsid w:val="0015154A"/>
    <w:rsid w:val="0015168F"/>
    <w:rsid w:val="00151EB6"/>
    <w:rsid w:val="00152DC0"/>
    <w:rsid w:val="00163B98"/>
    <w:rsid w:val="001661EF"/>
    <w:rsid w:val="0016764B"/>
    <w:rsid w:val="00170EAF"/>
    <w:rsid w:val="0017291F"/>
    <w:rsid w:val="001735F4"/>
    <w:rsid w:val="001755A4"/>
    <w:rsid w:val="00175D44"/>
    <w:rsid w:val="00175F09"/>
    <w:rsid w:val="0017609D"/>
    <w:rsid w:val="00180250"/>
    <w:rsid w:val="00183A47"/>
    <w:rsid w:val="00184A43"/>
    <w:rsid w:val="00185808"/>
    <w:rsid w:val="001870BB"/>
    <w:rsid w:val="00190D41"/>
    <w:rsid w:val="00195187"/>
    <w:rsid w:val="00195B7D"/>
    <w:rsid w:val="001964C3"/>
    <w:rsid w:val="001A343A"/>
    <w:rsid w:val="001A41B8"/>
    <w:rsid w:val="001A4B00"/>
    <w:rsid w:val="001A578D"/>
    <w:rsid w:val="001A6A0E"/>
    <w:rsid w:val="001A7916"/>
    <w:rsid w:val="001B2776"/>
    <w:rsid w:val="001B728A"/>
    <w:rsid w:val="001B759C"/>
    <w:rsid w:val="001C17C6"/>
    <w:rsid w:val="001C1B35"/>
    <w:rsid w:val="001C4B6C"/>
    <w:rsid w:val="001C73C9"/>
    <w:rsid w:val="001C7EBE"/>
    <w:rsid w:val="001D0F45"/>
    <w:rsid w:val="001D1D12"/>
    <w:rsid w:val="001D5324"/>
    <w:rsid w:val="001D5763"/>
    <w:rsid w:val="001D65BB"/>
    <w:rsid w:val="001D74CF"/>
    <w:rsid w:val="001E1E01"/>
    <w:rsid w:val="001E4949"/>
    <w:rsid w:val="001E738F"/>
    <w:rsid w:val="001E79D0"/>
    <w:rsid w:val="001F09CD"/>
    <w:rsid w:val="001F13E7"/>
    <w:rsid w:val="001F1BDB"/>
    <w:rsid w:val="001F1EAC"/>
    <w:rsid w:val="001F25AD"/>
    <w:rsid w:val="001F2FDC"/>
    <w:rsid w:val="001F31D9"/>
    <w:rsid w:val="001F4DD4"/>
    <w:rsid w:val="001F5B69"/>
    <w:rsid w:val="001F7D11"/>
    <w:rsid w:val="00200854"/>
    <w:rsid w:val="002014B5"/>
    <w:rsid w:val="0020157A"/>
    <w:rsid w:val="00207979"/>
    <w:rsid w:val="00207DD5"/>
    <w:rsid w:val="00210C1D"/>
    <w:rsid w:val="00213149"/>
    <w:rsid w:val="00215421"/>
    <w:rsid w:val="0021542C"/>
    <w:rsid w:val="00216817"/>
    <w:rsid w:val="0021695C"/>
    <w:rsid w:val="00217C26"/>
    <w:rsid w:val="002205D5"/>
    <w:rsid w:val="00223418"/>
    <w:rsid w:val="00223EF2"/>
    <w:rsid w:val="0022627A"/>
    <w:rsid w:val="0022694C"/>
    <w:rsid w:val="0022729C"/>
    <w:rsid w:val="002274B2"/>
    <w:rsid w:val="002275A0"/>
    <w:rsid w:val="00227644"/>
    <w:rsid w:val="00230F2C"/>
    <w:rsid w:val="00232BF4"/>
    <w:rsid w:val="00233B9C"/>
    <w:rsid w:val="002346B0"/>
    <w:rsid w:val="002454BD"/>
    <w:rsid w:val="002504C3"/>
    <w:rsid w:val="002520F3"/>
    <w:rsid w:val="00253841"/>
    <w:rsid w:val="00253875"/>
    <w:rsid w:val="0025484C"/>
    <w:rsid w:val="002560AC"/>
    <w:rsid w:val="00262249"/>
    <w:rsid w:val="00263F70"/>
    <w:rsid w:val="002651A1"/>
    <w:rsid w:val="00266D7A"/>
    <w:rsid w:val="00266F15"/>
    <w:rsid w:val="00271BA8"/>
    <w:rsid w:val="002735A6"/>
    <w:rsid w:val="00275C73"/>
    <w:rsid w:val="00277DB0"/>
    <w:rsid w:val="0028095D"/>
    <w:rsid w:val="00281544"/>
    <w:rsid w:val="00281BAA"/>
    <w:rsid w:val="0028238D"/>
    <w:rsid w:val="00283260"/>
    <w:rsid w:val="00283EC8"/>
    <w:rsid w:val="00284111"/>
    <w:rsid w:val="002847E8"/>
    <w:rsid w:val="002857F6"/>
    <w:rsid w:val="00285861"/>
    <w:rsid w:val="00286035"/>
    <w:rsid w:val="0028677D"/>
    <w:rsid w:val="00286A45"/>
    <w:rsid w:val="00291A01"/>
    <w:rsid w:val="002924D1"/>
    <w:rsid w:val="002952D7"/>
    <w:rsid w:val="00295F80"/>
    <w:rsid w:val="00296B0F"/>
    <w:rsid w:val="002A281D"/>
    <w:rsid w:val="002A2CD8"/>
    <w:rsid w:val="002A2F48"/>
    <w:rsid w:val="002A4165"/>
    <w:rsid w:val="002B1878"/>
    <w:rsid w:val="002B3DB0"/>
    <w:rsid w:val="002B4B61"/>
    <w:rsid w:val="002B4EBF"/>
    <w:rsid w:val="002B5C9F"/>
    <w:rsid w:val="002B5EAE"/>
    <w:rsid w:val="002B6235"/>
    <w:rsid w:val="002C0AA3"/>
    <w:rsid w:val="002C0B63"/>
    <w:rsid w:val="002C10F7"/>
    <w:rsid w:val="002C2073"/>
    <w:rsid w:val="002C5101"/>
    <w:rsid w:val="002C7CCE"/>
    <w:rsid w:val="002D0433"/>
    <w:rsid w:val="002D1B0D"/>
    <w:rsid w:val="002D251B"/>
    <w:rsid w:val="002D4ACB"/>
    <w:rsid w:val="002D7D5B"/>
    <w:rsid w:val="002E0816"/>
    <w:rsid w:val="002E479F"/>
    <w:rsid w:val="002E55E3"/>
    <w:rsid w:val="002E5B09"/>
    <w:rsid w:val="002E699D"/>
    <w:rsid w:val="002E78B6"/>
    <w:rsid w:val="002F0218"/>
    <w:rsid w:val="002F0FEF"/>
    <w:rsid w:val="002F1585"/>
    <w:rsid w:val="002F7404"/>
    <w:rsid w:val="003031F7"/>
    <w:rsid w:val="00304C1E"/>
    <w:rsid w:val="00306397"/>
    <w:rsid w:val="00306A1C"/>
    <w:rsid w:val="00307116"/>
    <w:rsid w:val="00310ACC"/>
    <w:rsid w:val="00310E78"/>
    <w:rsid w:val="003132EA"/>
    <w:rsid w:val="00315753"/>
    <w:rsid w:val="0031741D"/>
    <w:rsid w:val="003217C1"/>
    <w:rsid w:val="00322CC5"/>
    <w:rsid w:val="00323797"/>
    <w:rsid w:val="003237F7"/>
    <w:rsid w:val="00325BBC"/>
    <w:rsid w:val="00330ECE"/>
    <w:rsid w:val="00331AD6"/>
    <w:rsid w:val="00335239"/>
    <w:rsid w:val="003354F1"/>
    <w:rsid w:val="00336326"/>
    <w:rsid w:val="00336F60"/>
    <w:rsid w:val="003379D7"/>
    <w:rsid w:val="00342D83"/>
    <w:rsid w:val="0034515E"/>
    <w:rsid w:val="003462CB"/>
    <w:rsid w:val="003475E4"/>
    <w:rsid w:val="003519A1"/>
    <w:rsid w:val="00352E44"/>
    <w:rsid w:val="00353955"/>
    <w:rsid w:val="00353BF8"/>
    <w:rsid w:val="0035552B"/>
    <w:rsid w:val="00357264"/>
    <w:rsid w:val="00357B82"/>
    <w:rsid w:val="00360CC9"/>
    <w:rsid w:val="00361006"/>
    <w:rsid w:val="00365478"/>
    <w:rsid w:val="003654FB"/>
    <w:rsid w:val="00366DF2"/>
    <w:rsid w:val="00370EA1"/>
    <w:rsid w:val="00371AD0"/>
    <w:rsid w:val="00373250"/>
    <w:rsid w:val="003748F4"/>
    <w:rsid w:val="00374F95"/>
    <w:rsid w:val="00375527"/>
    <w:rsid w:val="00375E9D"/>
    <w:rsid w:val="00376A83"/>
    <w:rsid w:val="00376AEE"/>
    <w:rsid w:val="003770DC"/>
    <w:rsid w:val="00377D53"/>
    <w:rsid w:val="00381271"/>
    <w:rsid w:val="00381452"/>
    <w:rsid w:val="00382740"/>
    <w:rsid w:val="0038332E"/>
    <w:rsid w:val="00384B34"/>
    <w:rsid w:val="003866B9"/>
    <w:rsid w:val="0038740E"/>
    <w:rsid w:val="0039027B"/>
    <w:rsid w:val="0039314F"/>
    <w:rsid w:val="0039451B"/>
    <w:rsid w:val="0039500D"/>
    <w:rsid w:val="0039529D"/>
    <w:rsid w:val="00395312"/>
    <w:rsid w:val="003954C1"/>
    <w:rsid w:val="003A061A"/>
    <w:rsid w:val="003A3116"/>
    <w:rsid w:val="003A3DE2"/>
    <w:rsid w:val="003A444E"/>
    <w:rsid w:val="003A5068"/>
    <w:rsid w:val="003A5A7E"/>
    <w:rsid w:val="003A77A6"/>
    <w:rsid w:val="003A79EF"/>
    <w:rsid w:val="003B1D94"/>
    <w:rsid w:val="003B2671"/>
    <w:rsid w:val="003B305F"/>
    <w:rsid w:val="003B42B7"/>
    <w:rsid w:val="003B47B9"/>
    <w:rsid w:val="003B4D43"/>
    <w:rsid w:val="003B7AB1"/>
    <w:rsid w:val="003B7B72"/>
    <w:rsid w:val="003C1971"/>
    <w:rsid w:val="003C318E"/>
    <w:rsid w:val="003C4EC4"/>
    <w:rsid w:val="003C65A1"/>
    <w:rsid w:val="003C6CEB"/>
    <w:rsid w:val="003C7743"/>
    <w:rsid w:val="003D2039"/>
    <w:rsid w:val="003D467D"/>
    <w:rsid w:val="003D4EC0"/>
    <w:rsid w:val="003D7FD0"/>
    <w:rsid w:val="003E0A6C"/>
    <w:rsid w:val="003E0F33"/>
    <w:rsid w:val="003F0CD7"/>
    <w:rsid w:val="003F1093"/>
    <w:rsid w:val="003F436F"/>
    <w:rsid w:val="003F4B73"/>
    <w:rsid w:val="003F4DC7"/>
    <w:rsid w:val="003F5C66"/>
    <w:rsid w:val="003F60C9"/>
    <w:rsid w:val="003F6E01"/>
    <w:rsid w:val="004004B6"/>
    <w:rsid w:val="0040113F"/>
    <w:rsid w:val="00401521"/>
    <w:rsid w:val="00401F92"/>
    <w:rsid w:val="00402DF3"/>
    <w:rsid w:val="0040521D"/>
    <w:rsid w:val="00406E4A"/>
    <w:rsid w:val="00407EE1"/>
    <w:rsid w:val="004128C7"/>
    <w:rsid w:val="00413CA7"/>
    <w:rsid w:val="0041503C"/>
    <w:rsid w:val="004201E2"/>
    <w:rsid w:val="004248F2"/>
    <w:rsid w:val="0042498F"/>
    <w:rsid w:val="0042543A"/>
    <w:rsid w:val="00426E20"/>
    <w:rsid w:val="00427A2B"/>
    <w:rsid w:val="00437822"/>
    <w:rsid w:val="00442768"/>
    <w:rsid w:val="00443F2C"/>
    <w:rsid w:val="00443FF6"/>
    <w:rsid w:val="00444516"/>
    <w:rsid w:val="00447FE6"/>
    <w:rsid w:val="004514A4"/>
    <w:rsid w:val="00452D97"/>
    <w:rsid w:val="00454067"/>
    <w:rsid w:val="004546A6"/>
    <w:rsid w:val="00456406"/>
    <w:rsid w:val="00456A2C"/>
    <w:rsid w:val="004610C0"/>
    <w:rsid w:val="00464CBF"/>
    <w:rsid w:val="00467136"/>
    <w:rsid w:val="00467303"/>
    <w:rsid w:val="00470F3C"/>
    <w:rsid w:val="0047722E"/>
    <w:rsid w:val="00480134"/>
    <w:rsid w:val="004824B0"/>
    <w:rsid w:val="00483D08"/>
    <w:rsid w:val="0048582C"/>
    <w:rsid w:val="00485A4F"/>
    <w:rsid w:val="00485F96"/>
    <w:rsid w:val="0049033B"/>
    <w:rsid w:val="00493240"/>
    <w:rsid w:val="00496871"/>
    <w:rsid w:val="004A3F5A"/>
    <w:rsid w:val="004A5D99"/>
    <w:rsid w:val="004A639C"/>
    <w:rsid w:val="004A6FDC"/>
    <w:rsid w:val="004A7C20"/>
    <w:rsid w:val="004A7E7F"/>
    <w:rsid w:val="004A7FBC"/>
    <w:rsid w:val="004B0058"/>
    <w:rsid w:val="004B0CDA"/>
    <w:rsid w:val="004B1AF4"/>
    <w:rsid w:val="004B3F5B"/>
    <w:rsid w:val="004B4D34"/>
    <w:rsid w:val="004B5AC1"/>
    <w:rsid w:val="004C13C3"/>
    <w:rsid w:val="004C3D60"/>
    <w:rsid w:val="004C43FB"/>
    <w:rsid w:val="004C687E"/>
    <w:rsid w:val="004C696A"/>
    <w:rsid w:val="004C719F"/>
    <w:rsid w:val="004C7940"/>
    <w:rsid w:val="004D0045"/>
    <w:rsid w:val="004D096A"/>
    <w:rsid w:val="004D115E"/>
    <w:rsid w:val="004D19DA"/>
    <w:rsid w:val="004D3B44"/>
    <w:rsid w:val="004D60C7"/>
    <w:rsid w:val="004D65BE"/>
    <w:rsid w:val="004D718F"/>
    <w:rsid w:val="004E008E"/>
    <w:rsid w:val="004E075E"/>
    <w:rsid w:val="004E09FD"/>
    <w:rsid w:val="004E14F3"/>
    <w:rsid w:val="004E3264"/>
    <w:rsid w:val="004E3CA0"/>
    <w:rsid w:val="004F1E76"/>
    <w:rsid w:val="004F30BE"/>
    <w:rsid w:val="004F581E"/>
    <w:rsid w:val="004F604D"/>
    <w:rsid w:val="004F7915"/>
    <w:rsid w:val="0050029F"/>
    <w:rsid w:val="0050152D"/>
    <w:rsid w:val="00501A95"/>
    <w:rsid w:val="005036FA"/>
    <w:rsid w:val="00504BCA"/>
    <w:rsid w:val="00504D51"/>
    <w:rsid w:val="00506679"/>
    <w:rsid w:val="005071B6"/>
    <w:rsid w:val="005114FA"/>
    <w:rsid w:val="00512320"/>
    <w:rsid w:val="00513EAD"/>
    <w:rsid w:val="005144DD"/>
    <w:rsid w:val="005160B3"/>
    <w:rsid w:val="00516228"/>
    <w:rsid w:val="00517803"/>
    <w:rsid w:val="0052293A"/>
    <w:rsid w:val="005233EC"/>
    <w:rsid w:val="00523AE0"/>
    <w:rsid w:val="00524614"/>
    <w:rsid w:val="00524EDE"/>
    <w:rsid w:val="00525322"/>
    <w:rsid w:val="0052602D"/>
    <w:rsid w:val="00526897"/>
    <w:rsid w:val="00530ED7"/>
    <w:rsid w:val="00531367"/>
    <w:rsid w:val="0053382B"/>
    <w:rsid w:val="00534A1D"/>
    <w:rsid w:val="005357C3"/>
    <w:rsid w:val="00536190"/>
    <w:rsid w:val="0053699A"/>
    <w:rsid w:val="00537F56"/>
    <w:rsid w:val="005409E2"/>
    <w:rsid w:val="00542538"/>
    <w:rsid w:val="00542D57"/>
    <w:rsid w:val="00543C06"/>
    <w:rsid w:val="00544027"/>
    <w:rsid w:val="00544563"/>
    <w:rsid w:val="00544AAD"/>
    <w:rsid w:val="00545E4A"/>
    <w:rsid w:val="0054652E"/>
    <w:rsid w:val="00550714"/>
    <w:rsid w:val="005521B2"/>
    <w:rsid w:val="0055261E"/>
    <w:rsid w:val="00553F54"/>
    <w:rsid w:val="00553FD4"/>
    <w:rsid w:val="005547F9"/>
    <w:rsid w:val="00554A67"/>
    <w:rsid w:val="00554F3C"/>
    <w:rsid w:val="00555071"/>
    <w:rsid w:val="00555A7F"/>
    <w:rsid w:val="005566FB"/>
    <w:rsid w:val="00557421"/>
    <w:rsid w:val="00562B31"/>
    <w:rsid w:val="00562B75"/>
    <w:rsid w:val="00563268"/>
    <w:rsid w:val="00564E9A"/>
    <w:rsid w:val="00565542"/>
    <w:rsid w:val="005667FB"/>
    <w:rsid w:val="005669E1"/>
    <w:rsid w:val="00567A21"/>
    <w:rsid w:val="00567D90"/>
    <w:rsid w:val="00570308"/>
    <w:rsid w:val="00570437"/>
    <w:rsid w:val="00570F29"/>
    <w:rsid w:val="005716E7"/>
    <w:rsid w:val="00571BC6"/>
    <w:rsid w:val="005727C7"/>
    <w:rsid w:val="00572814"/>
    <w:rsid w:val="00572B24"/>
    <w:rsid w:val="00574114"/>
    <w:rsid w:val="005748DB"/>
    <w:rsid w:val="00575889"/>
    <w:rsid w:val="00576AC2"/>
    <w:rsid w:val="005774E3"/>
    <w:rsid w:val="0057781C"/>
    <w:rsid w:val="00577885"/>
    <w:rsid w:val="00580BED"/>
    <w:rsid w:val="005848D3"/>
    <w:rsid w:val="00584DA0"/>
    <w:rsid w:val="0058597B"/>
    <w:rsid w:val="005861C2"/>
    <w:rsid w:val="005914C7"/>
    <w:rsid w:val="00591661"/>
    <w:rsid w:val="00591742"/>
    <w:rsid w:val="00592121"/>
    <w:rsid w:val="00593F12"/>
    <w:rsid w:val="005A22A1"/>
    <w:rsid w:val="005A2C87"/>
    <w:rsid w:val="005A44A9"/>
    <w:rsid w:val="005A53C8"/>
    <w:rsid w:val="005A5AE6"/>
    <w:rsid w:val="005A5EEF"/>
    <w:rsid w:val="005A771A"/>
    <w:rsid w:val="005A784D"/>
    <w:rsid w:val="005B08A6"/>
    <w:rsid w:val="005B5FAA"/>
    <w:rsid w:val="005C03EA"/>
    <w:rsid w:val="005C25E3"/>
    <w:rsid w:val="005C2C6D"/>
    <w:rsid w:val="005C4778"/>
    <w:rsid w:val="005C4E7C"/>
    <w:rsid w:val="005C6503"/>
    <w:rsid w:val="005C6E98"/>
    <w:rsid w:val="005C73F1"/>
    <w:rsid w:val="005C7B1B"/>
    <w:rsid w:val="005C7E5C"/>
    <w:rsid w:val="005D14A0"/>
    <w:rsid w:val="005D234C"/>
    <w:rsid w:val="005D2414"/>
    <w:rsid w:val="005D4CA6"/>
    <w:rsid w:val="005E1123"/>
    <w:rsid w:val="005E1161"/>
    <w:rsid w:val="005E231B"/>
    <w:rsid w:val="005E325B"/>
    <w:rsid w:val="005E3BE5"/>
    <w:rsid w:val="005E4758"/>
    <w:rsid w:val="005E59AE"/>
    <w:rsid w:val="005E666D"/>
    <w:rsid w:val="005E6ACA"/>
    <w:rsid w:val="005E79D9"/>
    <w:rsid w:val="005F212F"/>
    <w:rsid w:val="005F23C4"/>
    <w:rsid w:val="005F2963"/>
    <w:rsid w:val="005F3B4E"/>
    <w:rsid w:val="005F40BC"/>
    <w:rsid w:val="005F485D"/>
    <w:rsid w:val="005F5A16"/>
    <w:rsid w:val="005F7CB6"/>
    <w:rsid w:val="005F7F3C"/>
    <w:rsid w:val="00602EB0"/>
    <w:rsid w:val="0060635E"/>
    <w:rsid w:val="00606ED8"/>
    <w:rsid w:val="00607041"/>
    <w:rsid w:val="00610DF2"/>
    <w:rsid w:val="00611058"/>
    <w:rsid w:val="0061137E"/>
    <w:rsid w:val="006119DC"/>
    <w:rsid w:val="00611A90"/>
    <w:rsid w:val="00613FF8"/>
    <w:rsid w:val="00617278"/>
    <w:rsid w:val="00617700"/>
    <w:rsid w:val="00624CC6"/>
    <w:rsid w:val="00624D59"/>
    <w:rsid w:val="00625973"/>
    <w:rsid w:val="006309FB"/>
    <w:rsid w:val="00631203"/>
    <w:rsid w:val="00631767"/>
    <w:rsid w:val="00632755"/>
    <w:rsid w:val="00633D44"/>
    <w:rsid w:val="00633FA2"/>
    <w:rsid w:val="00634B34"/>
    <w:rsid w:val="00634D0C"/>
    <w:rsid w:val="00635E71"/>
    <w:rsid w:val="0064080A"/>
    <w:rsid w:val="00641E4F"/>
    <w:rsid w:val="00642407"/>
    <w:rsid w:val="006428AB"/>
    <w:rsid w:val="00642A21"/>
    <w:rsid w:val="00643F21"/>
    <w:rsid w:val="00646B35"/>
    <w:rsid w:val="00646B90"/>
    <w:rsid w:val="00652524"/>
    <w:rsid w:val="0065515D"/>
    <w:rsid w:val="0065571B"/>
    <w:rsid w:val="00656513"/>
    <w:rsid w:val="00657C16"/>
    <w:rsid w:val="006620F8"/>
    <w:rsid w:val="0066216F"/>
    <w:rsid w:val="00663486"/>
    <w:rsid w:val="006639BF"/>
    <w:rsid w:val="006644A6"/>
    <w:rsid w:val="00670006"/>
    <w:rsid w:val="00671D71"/>
    <w:rsid w:val="006749B6"/>
    <w:rsid w:val="00674EA7"/>
    <w:rsid w:val="00677B96"/>
    <w:rsid w:val="0068015C"/>
    <w:rsid w:val="0068187B"/>
    <w:rsid w:val="00682F9B"/>
    <w:rsid w:val="0068612A"/>
    <w:rsid w:val="00687CD3"/>
    <w:rsid w:val="00691E39"/>
    <w:rsid w:val="00692708"/>
    <w:rsid w:val="006928E0"/>
    <w:rsid w:val="00692A9B"/>
    <w:rsid w:val="006A1B79"/>
    <w:rsid w:val="006A1BC1"/>
    <w:rsid w:val="006A2A12"/>
    <w:rsid w:val="006A600E"/>
    <w:rsid w:val="006A6C0B"/>
    <w:rsid w:val="006A7FFD"/>
    <w:rsid w:val="006B04E3"/>
    <w:rsid w:val="006B0AB9"/>
    <w:rsid w:val="006B239F"/>
    <w:rsid w:val="006B5232"/>
    <w:rsid w:val="006B5CFC"/>
    <w:rsid w:val="006B76A8"/>
    <w:rsid w:val="006B77E8"/>
    <w:rsid w:val="006B78E8"/>
    <w:rsid w:val="006C1471"/>
    <w:rsid w:val="006C17F7"/>
    <w:rsid w:val="006C1E49"/>
    <w:rsid w:val="006C21CF"/>
    <w:rsid w:val="006C2AAD"/>
    <w:rsid w:val="006C3763"/>
    <w:rsid w:val="006C4642"/>
    <w:rsid w:val="006C750F"/>
    <w:rsid w:val="006D0199"/>
    <w:rsid w:val="006D06A2"/>
    <w:rsid w:val="006D09D0"/>
    <w:rsid w:val="006D1842"/>
    <w:rsid w:val="006D1D68"/>
    <w:rsid w:val="006D209E"/>
    <w:rsid w:val="006D2585"/>
    <w:rsid w:val="006D2AE1"/>
    <w:rsid w:val="006D300E"/>
    <w:rsid w:val="006D4ABF"/>
    <w:rsid w:val="006D6242"/>
    <w:rsid w:val="006E0021"/>
    <w:rsid w:val="006E06C8"/>
    <w:rsid w:val="006E209C"/>
    <w:rsid w:val="006E2D51"/>
    <w:rsid w:val="006E69C9"/>
    <w:rsid w:val="006F39CC"/>
    <w:rsid w:val="006F7BAC"/>
    <w:rsid w:val="0070078B"/>
    <w:rsid w:val="00703F08"/>
    <w:rsid w:val="00704723"/>
    <w:rsid w:val="00705032"/>
    <w:rsid w:val="00705EB0"/>
    <w:rsid w:val="0070647E"/>
    <w:rsid w:val="00706C2A"/>
    <w:rsid w:val="00707381"/>
    <w:rsid w:val="007076E9"/>
    <w:rsid w:val="007077E1"/>
    <w:rsid w:val="00710196"/>
    <w:rsid w:val="007104C9"/>
    <w:rsid w:val="007105A0"/>
    <w:rsid w:val="00710EEE"/>
    <w:rsid w:val="00714529"/>
    <w:rsid w:val="00714C5A"/>
    <w:rsid w:val="0071522E"/>
    <w:rsid w:val="00716075"/>
    <w:rsid w:val="00716408"/>
    <w:rsid w:val="00717D41"/>
    <w:rsid w:val="007200B0"/>
    <w:rsid w:val="00720429"/>
    <w:rsid w:val="00721FD0"/>
    <w:rsid w:val="00723400"/>
    <w:rsid w:val="0072468B"/>
    <w:rsid w:val="00724D94"/>
    <w:rsid w:val="00725340"/>
    <w:rsid w:val="00726CC0"/>
    <w:rsid w:val="00727363"/>
    <w:rsid w:val="0073316C"/>
    <w:rsid w:val="00735731"/>
    <w:rsid w:val="007359E4"/>
    <w:rsid w:val="0073659D"/>
    <w:rsid w:val="0074108C"/>
    <w:rsid w:val="0074258D"/>
    <w:rsid w:val="00744A44"/>
    <w:rsid w:val="00744D5B"/>
    <w:rsid w:val="00747392"/>
    <w:rsid w:val="00751B1C"/>
    <w:rsid w:val="007523CA"/>
    <w:rsid w:val="00753B98"/>
    <w:rsid w:val="007540EB"/>
    <w:rsid w:val="00754462"/>
    <w:rsid w:val="0075459F"/>
    <w:rsid w:val="0075534B"/>
    <w:rsid w:val="00755E18"/>
    <w:rsid w:val="00757847"/>
    <w:rsid w:val="00760165"/>
    <w:rsid w:val="00761498"/>
    <w:rsid w:val="00762ED5"/>
    <w:rsid w:val="007634E7"/>
    <w:rsid w:val="00765593"/>
    <w:rsid w:val="00765F42"/>
    <w:rsid w:val="00770DBC"/>
    <w:rsid w:val="0077346F"/>
    <w:rsid w:val="0077347E"/>
    <w:rsid w:val="007759A8"/>
    <w:rsid w:val="00776A7A"/>
    <w:rsid w:val="00777DEC"/>
    <w:rsid w:val="00780C0A"/>
    <w:rsid w:val="00782863"/>
    <w:rsid w:val="007829B1"/>
    <w:rsid w:val="007846B7"/>
    <w:rsid w:val="007859AC"/>
    <w:rsid w:val="00785AE9"/>
    <w:rsid w:val="007905B4"/>
    <w:rsid w:val="00790934"/>
    <w:rsid w:val="00792F38"/>
    <w:rsid w:val="00794A97"/>
    <w:rsid w:val="00797192"/>
    <w:rsid w:val="007A0AEC"/>
    <w:rsid w:val="007A7A14"/>
    <w:rsid w:val="007A7FF6"/>
    <w:rsid w:val="007B1692"/>
    <w:rsid w:val="007B2180"/>
    <w:rsid w:val="007B21FB"/>
    <w:rsid w:val="007B4F39"/>
    <w:rsid w:val="007B540A"/>
    <w:rsid w:val="007B7F27"/>
    <w:rsid w:val="007C1B01"/>
    <w:rsid w:val="007C1B74"/>
    <w:rsid w:val="007C52F8"/>
    <w:rsid w:val="007C62AB"/>
    <w:rsid w:val="007C771C"/>
    <w:rsid w:val="007C7F16"/>
    <w:rsid w:val="007D1A6B"/>
    <w:rsid w:val="007D20C9"/>
    <w:rsid w:val="007D2255"/>
    <w:rsid w:val="007D3441"/>
    <w:rsid w:val="007D534E"/>
    <w:rsid w:val="007D668C"/>
    <w:rsid w:val="007D6C54"/>
    <w:rsid w:val="007E0509"/>
    <w:rsid w:val="007E0539"/>
    <w:rsid w:val="007E19BD"/>
    <w:rsid w:val="007E4D79"/>
    <w:rsid w:val="007E7265"/>
    <w:rsid w:val="007F1975"/>
    <w:rsid w:val="007F1DBC"/>
    <w:rsid w:val="007F2C5E"/>
    <w:rsid w:val="007F355F"/>
    <w:rsid w:val="007F6135"/>
    <w:rsid w:val="007F793F"/>
    <w:rsid w:val="007F7E71"/>
    <w:rsid w:val="00804D64"/>
    <w:rsid w:val="008051F7"/>
    <w:rsid w:val="0080647B"/>
    <w:rsid w:val="00807DC4"/>
    <w:rsid w:val="0081047E"/>
    <w:rsid w:val="00811EDE"/>
    <w:rsid w:val="0081229E"/>
    <w:rsid w:val="00815BBB"/>
    <w:rsid w:val="00816F52"/>
    <w:rsid w:val="0082002E"/>
    <w:rsid w:val="0082028D"/>
    <w:rsid w:val="00820B07"/>
    <w:rsid w:val="008214B0"/>
    <w:rsid w:val="00821FBF"/>
    <w:rsid w:val="00822E5C"/>
    <w:rsid w:val="00823101"/>
    <w:rsid w:val="00825F96"/>
    <w:rsid w:val="00826C50"/>
    <w:rsid w:val="008271CF"/>
    <w:rsid w:val="00827B2F"/>
    <w:rsid w:val="00831196"/>
    <w:rsid w:val="00831667"/>
    <w:rsid w:val="008319CE"/>
    <w:rsid w:val="00831BA9"/>
    <w:rsid w:val="0083308C"/>
    <w:rsid w:val="0083318E"/>
    <w:rsid w:val="00834C46"/>
    <w:rsid w:val="00835393"/>
    <w:rsid w:val="00835808"/>
    <w:rsid w:val="00835BAE"/>
    <w:rsid w:val="00837179"/>
    <w:rsid w:val="008434FB"/>
    <w:rsid w:val="0084390A"/>
    <w:rsid w:val="00844B87"/>
    <w:rsid w:val="00845169"/>
    <w:rsid w:val="00845391"/>
    <w:rsid w:val="00845E2F"/>
    <w:rsid w:val="00847243"/>
    <w:rsid w:val="0085223B"/>
    <w:rsid w:val="008544A6"/>
    <w:rsid w:val="008551E6"/>
    <w:rsid w:val="00855D38"/>
    <w:rsid w:val="0085731D"/>
    <w:rsid w:val="00860102"/>
    <w:rsid w:val="008616A5"/>
    <w:rsid w:val="00861EC7"/>
    <w:rsid w:val="00863D7C"/>
    <w:rsid w:val="0086425B"/>
    <w:rsid w:val="00864D30"/>
    <w:rsid w:val="008668D0"/>
    <w:rsid w:val="00870930"/>
    <w:rsid w:val="00870C46"/>
    <w:rsid w:val="00872F05"/>
    <w:rsid w:val="00873939"/>
    <w:rsid w:val="00876982"/>
    <w:rsid w:val="008802FC"/>
    <w:rsid w:val="00880950"/>
    <w:rsid w:val="0088144B"/>
    <w:rsid w:val="008814BB"/>
    <w:rsid w:val="008816FD"/>
    <w:rsid w:val="00882040"/>
    <w:rsid w:val="00886151"/>
    <w:rsid w:val="008905C4"/>
    <w:rsid w:val="00890AE7"/>
    <w:rsid w:val="00890B47"/>
    <w:rsid w:val="008919A2"/>
    <w:rsid w:val="00891A33"/>
    <w:rsid w:val="00893CEC"/>
    <w:rsid w:val="00895164"/>
    <w:rsid w:val="00896D1E"/>
    <w:rsid w:val="008A1723"/>
    <w:rsid w:val="008A2954"/>
    <w:rsid w:val="008A2BC6"/>
    <w:rsid w:val="008A302A"/>
    <w:rsid w:val="008A3E24"/>
    <w:rsid w:val="008A46CD"/>
    <w:rsid w:val="008A5875"/>
    <w:rsid w:val="008A5F45"/>
    <w:rsid w:val="008B0043"/>
    <w:rsid w:val="008B0E28"/>
    <w:rsid w:val="008B4EE9"/>
    <w:rsid w:val="008B5543"/>
    <w:rsid w:val="008B6A9C"/>
    <w:rsid w:val="008B7041"/>
    <w:rsid w:val="008C0EBC"/>
    <w:rsid w:val="008C40E1"/>
    <w:rsid w:val="008C5792"/>
    <w:rsid w:val="008C5C04"/>
    <w:rsid w:val="008D0864"/>
    <w:rsid w:val="008D5F32"/>
    <w:rsid w:val="008E1F4B"/>
    <w:rsid w:val="008E65CC"/>
    <w:rsid w:val="008E6684"/>
    <w:rsid w:val="008F040C"/>
    <w:rsid w:val="008F1DE8"/>
    <w:rsid w:val="008F22C9"/>
    <w:rsid w:val="008F2449"/>
    <w:rsid w:val="008F28E5"/>
    <w:rsid w:val="008F5A20"/>
    <w:rsid w:val="008F7502"/>
    <w:rsid w:val="008F7B0B"/>
    <w:rsid w:val="009020CD"/>
    <w:rsid w:val="009022F4"/>
    <w:rsid w:val="0090297B"/>
    <w:rsid w:val="0090433B"/>
    <w:rsid w:val="009046E4"/>
    <w:rsid w:val="00910473"/>
    <w:rsid w:val="0091055D"/>
    <w:rsid w:val="00910BFD"/>
    <w:rsid w:val="00913156"/>
    <w:rsid w:val="00914E55"/>
    <w:rsid w:val="009150CE"/>
    <w:rsid w:val="00915D87"/>
    <w:rsid w:val="00917341"/>
    <w:rsid w:val="00922C46"/>
    <w:rsid w:val="00926790"/>
    <w:rsid w:val="00926D97"/>
    <w:rsid w:val="00931E38"/>
    <w:rsid w:val="00933C91"/>
    <w:rsid w:val="00934033"/>
    <w:rsid w:val="009436D8"/>
    <w:rsid w:val="00944B6E"/>
    <w:rsid w:val="00946D27"/>
    <w:rsid w:val="00947222"/>
    <w:rsid w:val="00952517"/>
    <w:rsid w:val="00952C92"/>
    <w:rsid w:val="00953F5A"/>
    <w:rsid w:val="00955783"/>
    <w:rsid w:val="009607B3"/>
    <w:rsid w:val="00960CF1"/>
    <w:rsid w:val="0096154B"/>
    <w:rsid w:val="00964982"/>
    <w:rsid w:val="00967045"/>
    <w:rsid w:val="00970E5B"/>
    <w:rsid w:val="009713C9"/>
    <w:rsid w:val="00971DEC"/>
    <w:rsid w:val="009732F4"/>
    <w:rsid w:val="00973BCB"/>
    <w:rsid w:val="00974F6D"/>
    <w:rsid w:val="00975777"/>
    <w:rsid w:val="00975933"/>
    <w:rsid w:val="0097681B"/>
    <w:rsid w:val="00977915"/>
    <w:rsid w:val="009779EC"/>
    <w:rsid w:val="00977CDB"/>
    <w:rsid w:val="00982F1A"/>
    <w:rsid w:val="009839E3"/>
    <w:rsid w:val="009839E5"/>
    <w:rsid w:val="00984D16"/>
    <w:rsid w:val="00985F00"/>
    <w:rsid w:val="00987634"/>
    <w:rsid w:val="00992A89"/>
    <w:rsid w:val="00992B62"/>
    <w:rsid w:val="00992B73"/>
    <w:rsid w:val="00993E14"/>
    <w:rsid w:val="00995CDB"/>
    <w:rsid w:val="00996D2E"/>
    <w:rsid w:val="00996F1A"/>
    <w:rsid w:val="009A17AE"/>
    <w:rsid w:val="009A2D49"/>
    <w:rsid w:val="009A435A"/>
    <w:rsid w:val="009A43B3"/>
    <w:rsid w:val="009B0707"/>
    <w:rsid w:val="009B0C21"/>
    <w:rsid w:val="009B12E2"/>
    <w:rsid w:val="009B12ED"/>
    <w:rsid w:val="009B240C"/>
    <w:rsid w:val="009B3B87"/>
    <w:rsid w:val="009B55A2"/>
    <w:rsid w:val="009B5A0C"/>
    <w:rsid w:val="009B6149"/>
    <w:rsid w:val="009B64B6"/>
    <w:rsid w:val="009B65E3"/>
    <w:rsid w:val="009B7094"/>
    <w:rsid w:val="009B7114"/>
    <w:rsid w:val="009C1178"/>
    <w:rsid w:val="009C1AA8"/>
    <w:rsid w:val="009D0F31"/>
    <w:rsid w:val="009D3ADB"/>
    <w:rsid w:val="009D46AA"/>
    <w:rsid w:val="009D4D82"/>
    <w:rsid w:val="009D5EA2"/>
    <w:rsid w:val="009D6F5B"/>
    <w:rsid w:val="009D73E3"/>
    <w:rsid w:val="009E1A2A"/>
    <w:rsid w:val="009E2155"/>
    <w:rsid w:val="009E2C85"/>
    <w:rsid w:val="009E57C8"/>
    <w:rsid w:val="009E67D4"/>
    <w:rsid w:val="009E7A6C"/>
    <w:rsid w:val="009F1E87"/>
    <w:rsid w:val="009F2B26"/>
    <w:rsid w:val="009F34FC"/>
    <w:rsid w:val="009F3CE0"/>
    <w:rsid w:val="009F4380"/>
    <w:rsid w:val="009F53CF"/>
    <w:rsid w:val="009F56B0"/>
    <w:rsid w:val="009F6732"/>
    <w:rsid w:val="009F7A30"/>
    <w:rsid w:val="00A003F4"/>
    <w:rsid w:val="00A0122F"/>
    <w:rsid w:val="00A03FD2"/>
    <w:rsid w:val="00A06A2A"/>
    <w:rsid w:val="00A07972"/>
    <w:rsid w:val="00A10CBB"/>
    <w:rsid w:val="00A1153F"/>
    <w:rsid w:val="00A12440"/>
    <w:rsid w:val="00A13EE6"/>
    <w:rsid w:val="00A14189"/>
    <w:rsid w:val="00A142FB"/>
    <w:rsid w:val="00A15A22"/>
    <w:rsid w:val="00A16B83"/>
    <w:rsid w:val="00A232F0"/>
    <w:rsid w:val="00A2340D"/>
    <w:rsid w:val="00A24BC1"/>
    <w:rsid w:val="00A25173"/>
    <w:rsid w:val="00A2584A"/>
    <w:rsid w:val="00A26A9E"/>
    <w:rsid w:val="00A27A0D"/>
    <w:rsid w:val="00A30CC5"/>
    <w:rsid w:val="00A339CC"/>
    <w:rsid w:val="00A35398"/>
    <w:rsid w:val="00A3557F"/>
    <w:rsid w:val="00A35CE3"/>
    <w:rsid w:val="00A36098"/>
    <w:rsid w:val="00A36747"/>
    <w:rsid w:val="00A36978"/>
    <w:rsid w:val="00A4096A"/>
    <w:rsid w:val="00A4153C"/>
    <w:rsid w:val="00A43553"/>
    <w:rsid w:val="00A43D09"/>
    <w:rsid w:val="00A459A7"/>
    <w:rsid w:val="00A464BD"/>
    <w:rsid w:val="00A475BB"/>
    <w:rsid w:val="00A476A2"/>
    <w:rsid w:val="00A50373"/>
    <w:rsid w:val="00A505B1"/>
    <w:rsid w:val="00A511E3"/>
    <w:rsid w:val="00A529DA"/>
    <w:rsid w:val="00A5636E"/>
    <w:rsid w:val="00A5796F"/>
    <w:rsid w:val="00A600A6"/>
    <w:rsid w:val="00A60371"/>
    <w:rsid w:val="00A607BC"/>
    <w:rsid w:val="00A6183D"/>
    <w:rsid w:val="00A61E25"/>
    <w:rsid w:val="00A633B5"/>
    <w:rsid w:val="00A63544"/>
    <w:rsid w:val="00A65019"/>
    <w:rsid w:val="00A672B6"/>
    <w:rsid w:val="00A707D1"/>
    <w:rsid w:val="00A70DDF"/>
    <w:rsid w:val="00A71E79"/>
    <w:rsid w:val="00A7401C"/>
    <w:rsid w:val="00A74C44"/>
    <w:rsid w:val="00A76E5E"/>
    <w:rsid w:val="00A80A0F"/>
    <w:rsid w:val="00A82912"/>
    <w:rsid w:val="00A87C81"/>
    <w:rsid w:val="00A90994"/>
    <w:rsid w:val="00A90AD0"/>
    <w:rsid w:val="00A9619F"/>
    <w:rsid w:val="00A9682B"/>
    <w:rsid w:val="00AA117D"/>
    <w:rsid w:val="00AA2AAC"/>
    <w:rsid w:val="00AA301D"/>
    <w:rsid w:val="00AA5236"/>
    <w:rsid w:val="00AA6A43"/>
    <w:rsid w:val="00AB0D50"/>
    <w:rsid w:val="00AB689C"/>
    <w:rsid w:val="00AB75D3"/>
    <w:rsid w:val="00AC1D77"/>
    <w:rsid w:val="00AC2CDF"/>
    <w:rsid w:val="00AC5D50"/>
    <w:rsid w:val="00AC6E2A"/>
    <w:rsid w:val="00AC7956"/>
    <w:rsid w:val="00AD4882"/>
    <w:rsid w:val="00AD574D"/>
    <w:rsid w:val="00AD5770"/>
    <w:rsid w:val="00AD6150"/>
    <w:rsid w:val="00AD63CD"/>
    <w:rsid w:val="00AD6FB0"/>
    <w:rsid w:val="00AD7444"/>
    <w:rsid w:val="00AE31DE"/>
    <w:rsid w:val="00AE32E3"/>
    <w:rsid w:val="00AE4322"/>
    <w:rsid w:val="00AE4717"/>
    <w:rsid w:val="00AF18AA"/>
    <w:rsid w:val="00AF3EB8"/>
    <w:rsid w:val="00AF3EFB"/>
    <w:rsid w:val="00AF576E"/>
    <w:rsid w:val="00AF5AFB"/>
    <w:rsid w:val="00AF732F"/>
    <w:rsid w:val="00AF7553"/>
    <w:rsid w:val="00B04179"/>
    <w:rsid w:val="00B0790C"/>
    <w:rsid w:val="00B10718"/>
    <w:rsid w:val="00B10A57"/>
    <w:rsid w:val="00B10AD1"/>
    <w:rsid w:val="00B1107E"/>
    <w:rsid w:val="00B12C6F"/>
    <w:rsid w:val="00B145A9"/>
    <w:rsid w:val="00B14C40"/>
    <w:rsid w:val="00B14CD1"/>
    <w:rsid w:val="00B1515C"/>
    <w:rsid w:val="00B1549A"/>
    <w:rsid w:val="00B16D09"/>
    <w:rsid w:val="00B1781F"/>
    <w:rsid w:val="00B17CCC"/>
    <w:rsid w:val="00B202C1"/>
    <w:rsid w:val="00B218AE"/>
    <w:rsid w:val="00B23767"/>
    <w:rsid w:val="00B24A9E"/>
    <w:rsid w:val="00B315AF"/>
    <w:rsid w:val="00B34660"/>
    <w:rsid w:val="00B34C08"/>
    <w:rsid w:val="00B359AF"/>
    <w:rsid w:val="00B35F0D"/>
    <w:rsid w:val="00B3760E"/>
    <w:rsid w:val="00B400E3"/>
    <w:rsid w:val="00B40715"/>
    <w:rsid w:val="00B41C76"/>
    <w:rsid w:val="00B42D2B"/>
    <w:rsid w:val="00B443F1"/>
    <w:rsid w:val="00B44D8A"/>
    <w:rsid w:val="00B479BB"/>
    <w:rsid w:val="00B501BE"/>
    <w:rsid w:val="00B512D5"/>
    <w:rsid w:val="00B55041"/>
    <w:rsid w:val="00B554AD"/>
    <w:rsid w:val="00B56BFD"/>
    <w:rsid w:val="00B604A8"/>
    <w:rsid w:val="00B60E29"/>
    <w:rsid w:val="00B60F00"/>
    <w:rsid w:val="00B632C0"/>
    <w:rsid w:val="00B636BA"/>
    <w:rsid w:val="00B63C80"/>
    <w:rsid w:val="00B66E68"/>
    <w:rsid w:val="00B733B6"/>
    <w:rsid w:val="00B762D6"/>
    <w:rsid w:val="00B775D2"/>
    <w:rsid w:val="00B80537"/>
    <w:rsid w:val="00B8061E"/>
    <w:rsid w:val="00B83D07"/>
    <w:rsid w:val="00B85490"/>
    <w:rsid w:val="00B8629E"/>
    <w:rsid w:val="00B877F1"/>
    <w:rsid w:val="00B91DE6"/>
    <w:rsid w:val="00B922C1"/>
    <w:rsid w:val="00B93032"/>
    <w:rsid w:val="00B93156"/>
    <w:rsid w:val="00B931E6"/>
    <w:rsid w:val="00B93816"/>
    <w:rsid w:val="00B93BA6"/>
    <w:rsid w:val="00B9484A"/>
    <w:rsid w:val="00BA1025"/>
    <w:rsid w:val="00BA10ED"/>
    <w:rsid w:val="00BA1704"/>
    <w:rsid w:val="00BA1F97"/>
    <w:rsid w:val="00BA27D0"/>
    <w:rsid w:val="00BA5287"/>
    <w:rsid w:val="00BA5D70"/>
    <w:rsid w:val="00BA5E86"/>
    <w:rsid w:val="00BA6A47"/>
    <w:rsid w:val="00BA7FA7"/>
    <w:rsid w:val="00BB0129"/>
    <w:rsid w:val="00BB060B"/>
    <w:rsid w:val="00BB42FE"/>
    <w:rsid w:val="00BB4374"/>
    <w:rsid w:val="00BB5011"/>
    <w:rsid w:val="00BB566E"/>
    <w:rsid w:val="00BC0709"/>
    <w:rsid w:val="00BC20BA"/>
    <w:rsid w:val="00BC4E91"/>
    <w:rsid w:val="00BC6B84"/>
    <w:rsid w:val="00BD00E0"/>
    <w:rsid w:val="00BD097C"/>
    <w:rsid w:val="00BD0EC7"/>
    <w:rsid w:val="00BD1750"/>
    <w:rsid w:val="00BD2F94"/>
    <w:rsid w:val="00BD3AF9"/>
    <w:rsid w:val="00BD4F10"/>
    <w:rsid w:val="00BD5C47"/>
    <w:rsid w:val="00BD5D24"/>
    <w:rsid w:val="00BE3DFE"/>
    <w:rsid w:val="00BE54FB"/>
    <w:rsid w:val="00BE598C"/>
    <w:rsid w:val="00BE7865"/>
    <w:rsid w:val="00BF03E4"/>
    <w:rsid w:val="00BF1527"/>
    <w:rsid w:val="00BF23D5"/>
    <w:rsid w:val="00BF35DC"/>
    <w:rsid w:val="00BF5D7A"/>
    <w:rsid w:val="00C030E1"/>
    <w:rsid w:val="00C0526F"/>
    <w:rsid w:val="00C11E4D"/>
    <w:rsid w:val="00C12286"/>
    <w:rsid w:val="00C125C1"/>
    <w:rsid w:val="00C12C26"/>
    <w:rsid w:val="00C130D2"/>
    <w:rsid w:val="00C13C11"/>
    <w:rsid w:val="00C14E53"/>
    <w:rsid w:val="00C1528E"/>
    <w:rsid w:val="00C15667"/>
    <w:rsid w:val="00C16096"/>
    <w:rsid w:val="00C16911"/>
    <w:rsid w:val="00C17DE8"/>
    <w:rsid w:val="00C206E1"/>
    <w:rsid w:val="00C216A5"/>
    <w:rsid w:val="00C263B8"/>
    <w:rsid w:val="00C27889"/>
    <w:rsid w:val="00C30224"/>
    <w:rsid w:val="00C31073"/>
    <w:rsid w:val="00C32F1F"/>
    <w:rsid w:val="00C34077"/>
    <w:rsid w:val="00C34FD9"/>
    <w:rsid w:val="00C359D2"/>
    <w:rsid w:val="00C41BB4"/>
    <w:rsid w:val="00C425DA"/>
    <w:rsid w:val="00C436F9"/>
    <w:rsid w:val="00C4769A"/>
    <w:rsid w:val="00C47726"/>
    <w:rsid w:val="00C47DA4"/>
    <w:rsid w:val="00C47DB1"/>
    <w:rsid w:val="00C528A1"/>
    <w:rsid w:val="00C52AB7"/>
    <w:rsid w:val="00C6067C"/>
    <w:rsid w:val="00C6148D"/>
    <w:rsid w:val="00C61D17"/>
    <w:rsid w:val="00C62057"/>
    <w:rsid w:val="00C62BEA"/>
    <w:rsid w:val="00C63CB0"/>
    <w:rsid w:val="00C63E2E"/>
    <w:rsid w:val="00C63E8A"/>
    <w:rsid w:val="00C64E00"/>
    <w:rsid w:val="00C66B85"/>
    <w:rsid w:val="00C70090"/>
    <w:rsid w:val="00C71FA0"/>
    <w:rsid w:val="00C731E1"/>
    <w:rsid w:val="00C74709"/>
    <w:rsid w:val="00C74AA8"/>
    <w:rsid w:val="00C75307"/>
    <w:rsid w:val="00C76D41"/>
    <w:rsid w:val="00C81171"/>
    <w:rsid w:val="00C82B2E"/>
    <w:rsid w:val="00C85A08"/>
    <w:rsid w:val="00C86E18"/>
    <w:rsid w:val="00C917F6"/>
    <w:rsid w:val="00C93179"/>
    <w:rsid w:val="00C94C13"/>
    <w:rsid w:val="00C95F23"/>
    <w:rsid w:val="00C96506"/>
    <w:rsid w:val="00C968B6"/>
    <w:rsid w:val="00C96AE1"/>
    <w:rsid w:val="00C97834"/>
    <w:rsid w:val="00CA083A"/>
    <w:rsid w:val="00CA08F7"/>
    <w:rsid w:val="00CA1450"/>
    <w:rsid w:val="00CA6F2D"/>
    <w:rsid w:val="00CA7C38"/>
    <w:rsid w:val="00CA7E22"/>
    <w:rsid w:val="00CB1B41"/>
    <w:rsid w:val="00CB1D33"/>
    <w:rsid w:val="00CB242F"/>
    <w:rsid w:val="00CB33B4"/>
    <w:rsid w:val="00CB5938"/>
    <w:rsid w:val="00CC3132"/>
    <w:rsid w:val="00CC3470"/>
    <w:rsid w:val="00CC4BA5"/>
    <w:rsid w:val="00CC6DB2"/>
    <w:rsid w:val="00CC6FA6"/>
    <w:rsid w:val="00CD0403"/>
    <w:rsid w:val="00CD35AC"/>
    <w:rsid w:val="00CD37AA"/>
    <w:rsid w:val="00CD3AFF"/>
    <w:rsid w:val="00CD42C9"/>
    <w:rsid w:val="00CD4A3B"/>
    <w:rsid w:val="00CD53B9"/>
    <w:rsid w:val="00CD5CBD"/>
    <w:rsid w:val="00CD6E4D"/>
    <w:rsid w:val="00CE10FC"/>
    <w:rsid w:val="00CE2F51"/>
    <w:rsid w:val="00CE36A2"/>
    <w:rsid w:val="00CE449E"/>
    <w:rsid w:val="00CE6509"/>
    <w:rsid w:val="00CF0C24"/>
    <w:rsid w:val="00CF1C20"/>
    <w:rsid w:val="00CF6049"/>
    <w:rsid w:val="00CF6E02"/>
    <w:rsid w:val="00CF6FBB"/>
    <w:rsid w:val="00CF77ED"/>
    <w:rsid w:val="00CF7A43"/>
    <w:rsid w:val="00CF7BC1"/>
    <w:rsid w:val="00D0028B"/>
    <w:rsid w:val="00D00FF2"/>
    <w:rsid w:val="00D014B1"/>
    <w:rsid w:val="00D01688"/>
    <w:rsid w:val="00D035BD"/>
    <w:rsid w:val="00D04D5E"/>
    <w:rsid w:val="00D05440"/>
    <w:rsid w:val="00D065D3"/>
    <w:rsid w:val="00D11091"/>
    <w:rsid w:val="00D11BB8"/>
    <w:rsid w:val="00D12924"/>
    <w:rsid w:val="00D13EE6"/>
    <w:rsid w:val="00D14B8E"/>
    <w:rsid w:val="00D15253"/>
    <w:rsid w:val="00D15B6C"/>
    <w:rsid w:val="00D2020D"/>
    <w:rsid w:val="00D20FA0"/>
    <w:rsid w:val="00D21999"/>
    <w:rsid w:val="00D22A53"/>
    <w:rsid w:val="00D23D1E"/>
    <w:rsid w:val="00D24EDE"/>
    <w:rsid w:val="00D26771"/>
    <w:rsid w:val="00D306B9"/>
    <w:rsid w:val="00D311A1"/>
    <w:rsid w:val="00D3179A"/>
    <w:rsid w:val="00D323B4"/>
    <w:rsid w:val="00D32BD0"/>
    <w:rsid w:val="00D33779"/>
    <w:rsid w:val="00D360D3"/>
    <w:rsid w:val="00D41BC1"/>
    <w:rsid w:val="00D41FE7"/>
    <w:rsid w:val="00D42149"/>
    <w:rsid w:val="00D43176"/>
    <w:rsid w:val="00D4351A"/>
    <w:rsid w:val="00D47490"/>
    <w:rsid w:val="00D477AE"/>
    <w:rsid w:val="00D53A5E"/>
    <w:rsid w:val="00D53CE1"/>
    <w:rsid w:val="00D53CEF"/>
    <w:rsid w:val="00D53CFC"/>
    <w:rsid w:val="00D548C2"/>
    <w:rsid w:val="00D55C79"/>
    <w:rsid w:val="00D56539"/>
    <w:rsid w:val="00D56548"/>
    <w:rsid w:val="00D56F8A"/>
    <w:rsid w:val="00D576D4"/>
    <w:rsid w:val="00D6354E"/>
    <w:rsid w:val="00D63B64"/>
    <w:rsid w:val="00D6423F"/>
    <w:rsid w:val="00D64243"/>
    <w:rsid w:val="00D6448A"/>
    <w:rsid w:val="00D64A90"/>
    <w:rsid w:val="00D679A7"/>
    <w:rsid w:val="00D70E42"/>
    <w:rsid w:val="00D72655"/>
    <w:rsid w:val="00D73D88"/>
    <w:rsid w:val="00D74490"/>
    <w:rsid w:val="00D7550E"/>
    <w:rsid w:val="00D762B7"/>
    <w:rsid w:val="00D808C2"/>
    <w:rsid w:val="00D8143A"/>
    <w:rsid w:val="00D8451F"/>
    <w:rsid w:val="00D85EB2"/>
    <w:rsid w:val="00D8730A"/>
    <w:rsid w:val="00D87900"/>
    <w:rsid w:val="00D87AAC"/>
    <w:rsid w:val="00D903AD"/>
    <w:rsid w:val="00D90F37"/>
    <w:rsid w:val="00D91A78"/>
    <w:rsid w:val="00D91E9C"/>
    <w:rsid w:val="00D92A55"/>
    <w:rsid w:val="00D94AED"/>
    <w:rsid w:val="00D94F66"/>
    <w:rsid w:val="00D96792"/>
    <w:rsid w:val="00D96B63"/>
    <w:rsid w:val="00DA42BE"/>
    <w:rsid w:val="00DA45F0"/>
    <w:rsid w:val="00DA61CD"/>
    <w:rsid w:val="00DA6879"/>
    <w:rsid w:val="00DA7B70"/>
    <w:rsid w:val="00DB130D"/>
    <w:rsid w:val="00DB3E7A"/>
    <w:rsid w:val="00DB5100"/>
    <w:rsid w:val="00DB69FE"/>
    <w:rsid w:val="00DB6EDF"/>
    <w:rsid w:val="00DC0850"/>
    <w:rsid w:val="00DC22BC"/>
    <w:rsid w:val="00DC249A"/>
    <w:rsid w:val="00DC2818"/>
    <w:rsid w:val="00DC2E3C"/>
    <w:rsid w:val="00DC3E13"/>
    <w:rsid w:val="00DC4579"/>
    <w:rsid w:val="00DC4821"/>
    <w:rsid w:val="00DC4CB2"/>
    <w:rsid w:val="00DC552E"/>
    <w:rsid w:val="00DC6C75"/>
    <w:rsid w:val="00DC6FBD"/>
    <w:rsid w:val="00DC749D"/>
    <w:rsid w:val="00DC767E"/>
    <w:rsid w:val="00DD014C"/>
    <w:rsid w:val="00DD2AC7"/>
    <w:rsid w:val="00DD2D02"/>
    <w:rsid w:val="00DD3309"/>
    <w:rsid w:val="00DE2C61"/>
    <w:rsid w:val="00DE4AA5"/>
    <w:rsid w:val="00DE5307"/>
    <w:rsid w:val="00DF0DC5"/>
    <w:rsid w:val="00DF13AE"/>
    <w:rsid w:val="00DF449C"/>
    <w:rsid w:val="00DF5302"/>
    <w:rsid w:val="00DF585A"/>
    <w:rsid w:val="00DF78A8"/>
    <w:rsid w:val="00DF7BFD"/>
    <w:rsid w:val="00E0204E"/>
    <w:rsid w:val="00E02118"/>
    <w:rsid w:val="00E03AE2"/>
    <w:rsid w:val="00E03FA6"/>
    <w:rsid w:val="00E07B5D"/>
    <w:rsid w:val="00E133AB"/>
    <w:rsid w:val="00E177C8"/>
    <w:rsid w:val="00E20D78"/>
    <w:rsid w:val="00E21D3E"/>
    <w:rsid w:val="00E228ED"/>
    <w:rsid w:val="00E235D3"/>
    <w:rsid w:val="00E248E6"/>
    <w:rsid w:val="00E257F6"/>
    <w:rsid w:val="00E3358D"/>
    <w:rsid w:val="00E403A3"/>
    <w:rsid w:val="00E40750"/>
    <w:rsid w:val="00E44A8B"/>
    <w:rsid w:val="00E52154"/>
    <w:rsid w:val="00E52296"/>
    <w:rsid w:val="00E53C4B"/>
    <w:rsid w:val="00E54504"/>
    <w:rsid w:val="00E61498"/>
    <w:rsid w:val="00E62A50"/>
    <w:rsid w:val="00E670EF"/>
    <w:rsid w:val="00E709E6"/>
    <w:rsid w:val="00E739A8"/>
    <w:rsid w:val="00E74A5F"/>
    <w:rsid w:val="00E771BF"/>
    <w:rsid w:val="00E80BAE"/>
    <w:rsid w:val="00E818B7"/>
    <w:rsid w:val="00E81EFC"/>
    <w:rsid w:val="00E82826"/>
    <w:rsid w:val="00E833E5"/>
    <w:rsid w:val="00E85EDC"/>
    <w:rsid w:val="00E8647D"/>
    <w:rsid w:val="00E87A8E"/>
    <w:rsid w:val="00E906F9"/>
    <w:rsid w:val="00E90DEC"/>
    <w:rsid w:val="00E9285C"/>
    <w:rsid w:val="00E93236"/>
    <w:rsid w:val="00E93DB3"/>
    <w:rsid w:val="00E95F4E"/>
    <w:rsid w:val="00E96484"/>
    <w:rsid w:val="00E968E3"/>
    <w:rsid w:val="00E970D1"/>
    <w:rsid w:val="00EA0C54"/>
    <w:rsid w:val="00EA12D9"/>
    <w:rsid w:val="00EA259C"/>
    <w:rsid w:val="00EA3F83"/>
    <w:rsid w:val="00EA4383"/>
    <w:rsid w:val="00EA4878"/>
    <w:rsid w:val="00EA54D6"/>
    <w:rsid w:val="00EA66B4"/>
    <w:rsid w:val="00EB0201"/>
    <w:rsid w:val="00EB0611"/>
    <w:rsid w:val="00EB08F9"/>
    <w:rsid w:val="00EB0A30"/>
    <w:rsid w:val="00EB7F22"/>
    <w:rsid w:val="00EC070E"/>
    <w:rsid w:val="00EC21A7"/>
    <w:rsid w:val="00EC2520"/>
    <w:rsid w:val="00EC2ACF"/>
    <w:rsid w:val="00EC2E40"/>
    <w:rsid w:val="00EC3703"/>
    <w:rsid w:val="00EC3EB4"/>
    <w:rsid w:val="00EC419D"/>
    <w:rsid w:val="00EC43D2"/>
    <w:rsid w:val="00ED5CDE"/>
    <w:rsid w:val="00ED6C51"/>
    <w:rsid w:val="00ED7455"/>
    <w:rsid w:val="00ED7664"/>
    <w:rsid w:val="00EE0609"/>
    <w:rsid w:val="00EE0DFD"/>
    <w:rsid w:val="00EE1014"/>
    <w:rsid w:val="00EE27DA"/>
    <w:rsid w:val="00EE2E17"/>
    <w:rsid w:val="00EE2F2F"/>
    <w:rsid w:val="00EE4BBE"/>
    <w:rsid w:val="00EE4DDE"/>
    <w:rsid w:val="00EE63AF"/>
    <w:rsid w:val="00EE7134"/>
    <w:rsid w:val="00EF3CBB"/>
    <w:rsid w:val="00EF632B"/>
    <w:rsid w:val="00F0052A"/>
    <w:rsid w:val="00F01D06"/>
    <w:rsid w:val="00F04C10"/>
    <w:rsid w:val="00F156C5"/>
    <w:rsid w:val="00F1595F"/>
    <w:rsid w:val="00F204AE"/>
    <w:rsid w:val="00F20E8E"/>
    <w:rsid w:val="00F253F3"/>
    <w:rsid w:val="00F26B70"/>
    <w:rsid w:val="00F3233E"/>
    <w:rsid w:val="00F32FA1"/>
    <w:rsid w:val="00F335C5"/>
    <w:rsid w:val="00F33A24"/>
    <w:rsid w:val="00F36D7B"/>
    <w:rsid w:val="00F37100"/>
    <w:rsid w:val="00F37391"/>
    <w:rsid w:val="00F408E5"/>
    <w:rsid w:val="00F47C9D"/>
    <w:rsid w:val="00F509A4"/>
    <w:rsid w:val="00F51250"/>
    <w:rsid w:val="00F51DA3"/>
    <w:rsid w:val="00F53FE1"/>
    <w:rsid w:val="00F552D4"/>
    <w:rsid w:val="00F55778"/>
    <w:rsid w:val="00F55947"/>
    <w:rsid w:val="00F561E9"/>
    <w:rsid w:val="00F56E73"/>
    <w:rsid w:val="00F57028"/>
    <w:rsid w:val="00F570D6"/>
    <w:rsid w:val="00F603A6"/>
    <w:rsid w:val="00F60C93"/>
    <w:rsid w:val="00F610F8"/>
    <w:rsid w:val="00F61E01"/>
    <w:rsid w:val="00F6338B"/>
    <w:rsid w:val="00F63AD0"/>
    <w:rsid w:val="00F64218"/>
    <w:rsid w:val="00F6548F"/>
    <w:rsid w:val="00F71202"/>
    <w:rsid w:val="00F71EB7"/>
    <w:rsid w:val="00F74466"/>
    <w:rsid w:val="00F7504D"/>
    <w:rsid w:val="00F75F0F"/>
    <w:rsid w:val="00F77E99"/>
    <w:rsid w:val="00F81FE7"/>
    <w:rsid w:val="00F82769"/>
    <w:rsid w:val="00F84B52"/>
    <w:rsid w:val="00F84C8E"/>
    <w:rsid w:val="00F9007B"/>
    <w:rsid w:val="00F902F8"/>
    <w:rsid w:val="00F9240D"/>
    <w:rsid w:val="00F93FBC"/>
    <w:rsid w:val="00F94905"/>
    <w:rsid w:val="00FA1ACD"/>
    <w:rsid w:val="00FA1FE8"/>
    <w:rsid w:val="00FA369E"/>
    <w:rsid w:val="00FA5EA1"/>
    <w:rsid w:val="00FA68B3"/>
    <w:rsid w:val="00FA7782"/>
    <w:rsid w:val="00FB178D"/>
    <w:rsid w:val="00FB4460"/>
    <w:rsid w:val="00FB5CC8"/>
    <w:rsid w:val="00FB68FA"/>
    <w:rsid w:val="00FB7C5F"/>
    <w:rsid w:val="00FC4CF9"/>
    <w:rsid w:val="00FC50C1"/>
    <w:rsid w:val="00FC5C60"/>
    <w:rsid w:val="00FC744F"/>
    <w:rsid w:val="00FD03FC"/>
    <w:rsid w:val="00FD09A6"/>
    <w:rsid w:val="00FD2E74"/>
    <w:rsid w:val="00FD75AF"/>
    <w:rsid w:val="00FE3CDC"/>
    <w:rsid w:val="00FE449E"/>
    <w:rsid w:val="00FE4A02"/>
    <w:rsid w:val="00FE50A5"/>
    <w:rsid w:val="00FE5D76"/>
    <w:rsid w:val="00FE6317"/>
    <w:rsid w:val="00FE6A2B"/>
    <w:rsid w:val="00FE6E77"/>
    <w:rsid w:val="00FF2373"/>
    <w:rsid w:val="00FF62B9"/>
    <w:rsid w:val="00FF69A2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424</Words>
  <Characters>2422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Практичні  завдання для конкурсу фахової майстерності з професії «Конторський(офісний) службовець(бухгалтерія)»</dc:title>
  <dc:subject/>
  <dc:creator>Admin</dc:creator>
  <cp:keywords/>
  <dc:description/>
  <cp:lastModifiedBy>zam</cp:lastModifiedBy>
  <cp:revision>2</cp:revision>
  <dcterms:created xsi:type="dcterms:W3CDTF">2015-01-29T09:39:00Z</dcterms:created>
  <dcterms:modified xsi:type="dcterms:W3CDTF">2015-01-29T09:39:00Z</dcterms:modified>
</cp:coreProperties>
</file>